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D0CA" w14:textId="7D49F0CB" w:rsidR="005657D6" w:rsidRPr="00C86618" w:rsidRDefault="005657D6" w:rsidP="005657D6">
      <w:pPr>
        <w:spacing w:line="360" w:lineRule="auto"/>
        <w:jc w:val="center"/>
        <w:rPr>
          <w:rFonts w:asciiTheme="minorHAnsi" w:hAnsiTheme="minorHAnsi"/>
          <w:b/>
        </w:rPr>
      </w:pPr>
      <w:r w:rsidRPr="00C86618">
        <w:rPr>
          <w:rFonts w:asciiTheme="minorHAnsi" w:hAnsiTheme="minorHAnsi"/>
          <w:b/>
        </w:rPr>
        <w:t>Αναλυτικό Πρόγραμμα Εκδρομής</w:t>
      </w:r>
      <w:r w:rsidR="00C86618" w:rsidRPr="00C86618">
        <w:rPr>
          <w:rFonts w:asciiTheme="minorHAnsi" w:hAnsiTheme="minorHAnsi"/>
          <w:b/>
        </w:rPr>
        <w:t xml:space="preserve"> </w:t>
      </w:r>
      <w:r w:rsidR="00544B50">
        <w:rPr>
          <w:rFonts w:asciiTheme="minorHAnsi" w:hAnsiTheme="minorHAnsi"/>
          <w:b/>
        </w:rPr>
        <w:t>της περιβαλλοντικής ομάδας του 2</w:t>
      </w:r>
      <w:r w:rsidR="00544B50" w:rsidRPr="00544B50">
        <w:rPr>
          <w:rFonts w:asciiTheme="minorHAnsi" w:hAnsiTheme="minorHAnsi"/>
          <w:b/>
          <w:vertAlign w:val="superscript"/>
        </w:rPr>
        <w:t>ου</w:t>
      </w:r>
      <w:r w:rsidR="00544B50">
        <w:rPr>
          <w:rFonts w:asciiTheme="minorHAnsi" w:hAnsiTheme="minorHAnsi"/>
          <w:b/>
        </w:rPr>
        <w:t xml:space="preserve"> Γυμνασίου Κορωπίου</w:t>
      </w:r>
      <w:r w:rsidR="00C86618" w:rsidRPr="00C86618">
        <w:rPr>
          <w:rFonts w:asciiTheme="minorHAnsi" w:hAnsiTheme="minorHAnsi"/>
        </w:rPr>
        <w:t xml:space="preserve"> </w:t>
      </w:r>
      <w:r w:rsidR="00C86618">
        <w:rPr>
          <w:rFonts w:asciiTheme="minorHAnsi" w:hAnsiTheme="minorHAnsi"/>
          <w:b/>
        </w:rPr>
        <w:t xml:space="preserve">στις </w:t>
      </w:r>
      <w:r w:rsidR="00544B50">
        <w:rPr>
          <w:rFonts w:asciiTheme="minorHAnsi" w:hAnsiTheme="minorHAnsi"/>
          <w:b/>
        </w:rPr>
        <w:t xml:space="preserve"> 14</w:t>
      </w:r>
      <w:r w:rsidR="00C86618">
        <w:rPr>
          <w:rFonts w:asciiTheme="minorHAnsi" w:hAnsiTheme="minorHAnsi"/>
          <w:b/>
        </w:rPr>
        <w:t>-</w:t>
      </w:r>
      <w:r w:rsidR="00544B50">
        <w:rPr>
          <w:rFonts w:asciiTheme="minorHAnsi" w:hAnsiTheme="minorHAnsi"/>
          <w:b/>
        </w:rPr>
        <w:t>17 Απριλίου</w:t>
      </w:r>
      <w:r w:rsidR="00C86618">
        <w:rPr>
          <w:rFonts w:asciiTheme="minorHAnsi" w:hAnsiTheme="minorHAnsi"/>
          <w:b/>
        </w:rPr>
        <w:t xml:space="preserve"> 20</w:t>
      </w:r>
      <w:r w:rsidR="00544B50">
        <w:rPr>
          <w:rFonts w:asciiTheme="minorHAnsi" w:hAnsiTheme="minorHAnsi"/>
          <w:b/>
        </w:rPr>
        <w:t>22</w:t>
      </w:r>
      <w:r w:rsidR="003D1475">
        <w:rPr>
          <w:rFonts w:asciiTheme="minorHAnsi" w:hAnsiTheme="minorHAnsi"/>
          <w:b/>
        </w:rPr>
        <w:t xml:space="preserve"> στο χωριό </w:t>
      </w:r>
      <w:bookmarkStart w:id="0" w:name="_GoBack"/>
      <w:bookmarkEnd w:id="0"/>
      <w:r w:rsidR="003D1475">
        <w:rPr>
          <w:rFonts w:asciiTheme="minorHAnsi" w:hAnsiTheme="minorHAnsi"/>
          <w:b/>
        </w:rPr>
        <w:t>Κερκίνη</w:t>
      </w:r>
      <w:r w:rsidR="00C86618">
        <w:rPr>
          <w:rFonts w:asciiTheme="minorHAnsi" w:hAnsiTheme="minorHAnsi"/>
          <w:b/>
        </w:rPr>
        <w:t xml:space="preserve">  </w:t>
      </w:r>
      <w:r w:rsidR="00544B50">
        <w:rPr>
          <w:rFonts w:asciiTheme="minorHAnsi" w:hAnsiTheme="minorHAnsi"/>
          <w:b/>
        </w:rPr>
        <w:t xml:space="preserve">στη λίμνη Κερκίνη στο νομό Σερρών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5635"/>
      </w:tblGrid>
      <w:tr w:rsidR="005657D6" w:rsidRPr="00C86618" w14:paraId="06312033" w14:textId="77777777" w:rsidTr="00B900DE">
        <w:tc>
          <w:tcPr>
            <w:tcW w:w="2093" w:type="dxa"/>
          </w:tcPr>
          <w:p w14:paraId="7E50C133"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Ημέρα</w:t>
            </w:r>
          </w:p>
        </w:tc>
        <w:tc>
          <w:tcPr>
            <w:tcW w:w="2126" w:type="dxa"/>
          </w:tcPr>
          <w:p w14:paraId="7B10D056"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Ώρα</w:t>
            </w:r>
          </w:p>
        </w:tc>
        <w:tc>
          <w:tcPr>
            <w:tcW w:w="5635" w:type="dxa"/>
          </w:tcPr>
          <w:p w14:paraId="4F157B89" w14:textId="77777777" w:rsidR="005657D6" w:rsidRPr="00C86618" w:rsidRDefault="005657D6" w:rsidP="00CB2B27">
            <w:pPr>
              <w:spacing w:line="360" w:lineRule="auto"/>
              <w:jc w:val="center"/>
              <w:rPr>
                <w:rFonts w:asciiTheme="minorHAnsi" w:hAnsiTheme="minorHAnsi"/>
                <w:b/>
              </w:rPr>
            </w:pPr>
            <w:r w:rsidRPr="00C86618">
              <w:rPr>
                <w:rFonts w:asciiTheme="minorHAnsi" w:hAnsiTheme="minorHAnsi"/>
                <w:b/>
              </w:rPr>
              <w:t>Δραστηριότητα</w:t>
            </w:r>
          </w:p>
        </w:tc>
      </w:tr>
      <w:tr w:rsidR="005657D6" w:rsidRPr="00040EAB" w14:paraId="1B56E00C" w14:textId="77777777" w:rsidTr="00B900DE">
        <w:tc>
          <w:tcPr>
            <w:tcW w:w="2093" w:type="dxa"/>
          </w:tcPr>
          <w:p w14:paraId="25ACE772" w14:textId="1A642EEB" w:rsidR="005657D6" w:rsidRPr="00040EAB" w:rsidRDefault="00544B50" w:rsidP="00544B50">
            <w:pPr>
              <w:spacing w:line="360" w:lineRule="auto"/>
              <w:rPr>
                <w:b/>
                <w:sz w:val="22"/>
                <w:szCs w:val="22"/>
              </w:rPr>
            </w:pPr>
            <w:r w:rsidRPr="00040EAB">
              <w:rPr>
                <w:b/>
                <w:sz w:val="22"/>
                <w:szCs w:val="22"/>
              </w:rPr>
              <w:t>Πέμπτη 14 Απριλίου 2022</w:t>
            </w:r>
          </w:p>
        </w:tc>
        <w:tc>
          <w:tcPr>
            <w:tcW w:w="2126" w:type="dxa"/>
          </w:tcPr>
          <w:p w14:paraId="2106BD4B" w14:textId="77777777" w:rsidR="005657D6" w:rsidRPr="00040EAB" w:rsidRDefault="00544B50" w:rsidP="00544B50">
            <w:pPr>
              <w:spacing w:line="360" w:lineRule="auto"/>
              <w:rPr>
                <w:b/>
                <w:sz w:val="22"/>
                <w:szCs w:val="22"/>
              </w:rPr>
            </w:pPr>
            <w:r w:rsidRPr="00040EAB">
              <w:rPr>
                <w:b/>
                <w:sz w:val="22"/>
                <w:szCs w:val="22"/>
              </w:rPr>
              <w:t xml:space="preserve">  Συγκέντρωση στον χώρο του σχολείου στις </w:t>
            </w:r>
            <w:r w:rsidRPr="00040EAB">
              <w:rPr>
                <w:b/>
                <w:sz w:val="22"/>
                <w:szCs w:val="22"/>
                <w:u w:val="single"/>
              </w:rPr>
              <w:t>6:30</w:t>
            </w:r>
          </w:p>
          <w:p w14:paraId="7537CC9D" w14:textId="530C2DE3" w:rsidR="00544B50" w:rsidRPr="00040EAB" w:rsidRDefault="00544B50" w:rsidP="00544B50">
            <w:pPr>
              <w:spacing w:line="360" w:lineRule="auto"/>
              <w:rPr>
                <w:b/>
                <w:sz w:val="22"/>
                <w:szCs w:val="22"/>
              </w:rPr>
            </w:pPr>
            <w:r w:rsidRPr="00040EAB">
              <w:rPr>
                <w:b/>
                <w:sz w:val="22"/>
                <w:szCs w:val="22"/>
              </w:rPr>
              <w:t xml:space="preserve">Αναχώρηση στις </w:t>
            </w:r>
            <w:r w:rsidRPr="00040EAB">
              <w:rPr>
                <w:b/>
                <w:sz w:val="22"/>
                <w:szCs w:val="22"/>
                <w:u w:val="single"/>
              </w:rPr>
              <w:t>7:00</w:t>
            </w:r>
          </w:p>
        </w:tc>
        <w:tc>
          <w:tcPr>
            <w:tcW w:w="5635" w:type="dxa"/>
          </w:tcPr>
          <w:p w14:paraId="78B198D2" w14:textId="77777777" w:rsidR="009D5588" w:rsidRPr="00040EAB" w:rsidRDefault="005657D6" w:rsidP="00CB2B27">
            <w:pPr>
              <w:spacing w:line="360" w:lineRule="auto"/>
              <w:jc w:val="center"/>
              <w:rPr>
                <w:b/>
                <w:sz w:val="22"/>
                <w:szCs w:val="22"/>
              </w:rPr>
            </w:pPr>
            <w:r w:rsidRPr="00040EAB">
              <w:rPr>
                <w:b/>
                <w:sz w:val="22"/>
                <w:szCs w:val="22"/>
              </w:rPr>
              <w:t>Συγκέντρωση στο χώρο του σχολείου και αναχώρηση</w:t>
            </w:r>
          </w:p>
          <w:p w14:paraId="50409ECF" w14:textId="497D842A" w:rsidR="009D5588" w:rsidRPr="00040EAB" w:rsidRDefault="009D5588" w:rsidP="009D5588">
            <w:pPr>
              <w:spacing w:line="360" w:lineRule="auto"/>
              <w:rPr>
                <w:iCs/>
                <w:sz w:val="22"/>
                <w:szCs w:val="22"/>
                <w:lang w:eastAsia="en-US"/>
              </w:rPr>
            </w:pPr>
            <w:r w:rsidRPr="00040EAB">
              <w:rPr>
                <w:b/>
                <w:bCs/>
                <w:i/>
                <w:sz w:val="22"/>
                <w:szCs w:val="22"/>
                <w:u w:val="single"/>
                <w:lang w:eastAsia="en-US"/>
              </w:rPr>
              <w:t>ΠΡΩΤΗ ΗΜΕΡΑ</w:t>
            </w:r>
            <w:r w:rsidR="00DF613D" w:rsidRPr="00040EAB">
              <w:rPr>
                <w:b/>
                <w:bCs/>
                <w:i/>
                <w:sz w:val="22"/>
                <w:szCs w:val="22"/>
                <w:u w:val="single"/>
                <w:lang w:eastAsia="en-US"/>
              </w:rPr>
              <w:t xml:space="preserve"> :</w:t>
            </w:r>
            <w:r w:rsidR="00DF613D" w:rsidRPr="00040EAB">
              <w:rPr>
                <w:iCs/>
                <w:sz w:val="22"/>
                <w:szCs w:val="22"/>
                <w:lang w:eastAsia="en-US"/>
              </w:rPr>
              <w:t xml:space="preserve">    Αναχώρηση από τον χώρο του σχολείου στις 6:30 </w:t>
            </w:r>
          </w:p>
          <w:p w14:paraId="5A19420A" w14:textId="77777777" w:rsidR="009D5588" w:rsidRPr="00040EAB" w:rsidRDefault="009D5588" w:rsidP="009D5588">
            <w:pPr>
              <w:spacing w:line="360" w:lineRule="auto"/>
              <w:ind w:left="720"/>
              <w:jc w:val="both"/>
              <w:rPr>
                <w:bCs/>
                <w:sz w:val="22"/>
                <w:szCs w:val="22"/>
                <w:lang w:eastAsia="en-US"/>
              </w:rPr>
            </w:pPr>
          </w:p>
          <w:p w14:paraId="1607677B" w14:textId="59CEE49C" w:rsidR="009D5588" w:rsidRPr="00040EAB" w:rsidRDefault="009D5588" w:rsidP="009D5588">
            <w:pPr>
              <w:numPr>
                <w:ilvl w:val="0"/>
                <w:numId w:val="2"/>
              </w:numPr>
              <w:spacing w:line="360" w:lineRule="auto"/>
              <w:jc w:val="both"/>
              <w:rPr>
                <w:bCs/>
                <w:sz w:val="22"/>
                <w:szCs w:val="22"/>
                <w:lang w:eastAsia="en-US"/>
              </w:rPr>
            </w:pPr>
            <w:r w:rsidRPr="00040EAB">
              <w:rPr>
                <w:bCs/>
                <w:sz w:val="22"/>
                <w:szCs w:val="22"/>
                <w:lang w:eastAsia="en-US"/>
              </w:rPr>
              <w:t xml:space="preserve">Άφιξη </w:t>
            </w:r>
            <w:r w:rsidR="00DF613D" w:rsidRPr="00040EAB">
              <w:rPr>
                <w:bCs/>
                <w:sz w:val="22"/>
                <w:szCs w:val="22"/>
                <w:lang w:eastAsia="en-US"/>
              </w:rPr>
              <w:t>λίμνη Κερκίνη</w:t>
            </w:r>
            <w:r w:rsidR="00544B50" w:rsidRPr="00040EAB">
              <w:rPr>
                <w:bCs/>
                <w:sz w:val="22"/>
                <w:szCs w:val="22"/>
                <w:lang w:eastAsia="en-US"/>
              </w:rPr>
              <w:t xml:space="preserve"> ( περίπου στις 16:00)</w:t>
            </w:r>
            <w:r w:rsidRPr="00040EAB">
              <w:rPr>
                <w:bCs/>
                <w:sz w:val="22"/>
                <w:szCs w:val="22"/>
                <w:lang w:eastAsia="en-US"/>
              </w:rPr>
              <w:t xml:space="preserve">, στη συνέχεια γεύμα στον ξενώνα, </w:t>
            </w:r>
          </w:p>
          <w:p w14:paraId="31ECDCB0" w14:textId="77777777" w:rsidR="009D5588" w:rsidRPr="00040EAB" w:rsidRDefault="009D5588" w:rsidP="009D5588">
            <w:pPr>
              <w:numPr>
                <w:ilvl w:val="0"/>
                <w:numId w:val="2"/>
              </w:numPr>
              <w:spacing w:line="360" w:lineRule="auto"/>
              <w:jc w:val="both"/>
              <w:rPr>
                <w:bCs/>
                <w:sz w:val="22"/>
                <w:szCs w:val="22"/>
                <w:lang w:eastAsia="en-US"/>
              </w:rPr>
            </w:pPr>
            <w:r w:rsidRPr="00040EAB">
              <w:rPr>
                <w:bCs/>
                <w:sz w:val="22"/>
                <w:szCs w:val="22"/>
                <w:lang w:eastAsia="en-US"/>
              </w:rPr>
              <w:t>Μικρό περίπατο μέχρι το λιμάνι (βραδινή βόλτα).</w:t>
            </w:r>
          </w:p>
          <w:p w14:paraId="66DB0B1A" w14:textId="77777777" w:rsidR="009D5588" w:rsidRPr="00040EAB" w:rsidRDefault="009D5588" w:rsidP="009D5588">
            <w:pPr>
              <w:numPr>
                <w:ilvl w:val="0"/>
                <w:numId w:val="2"/>
              </w:numPr>
              <w:spacing w:line="360" w:lineRule="auto"/>
              <w:jc w:val="both"/>
              <w:rPr>
                <w:bCs/>
                <w:sz w:val="22"/>
                <w:szCs w:val="22"/>
                <w:lang w:eastAsia="en-US"/>
              </w:rPr>
            </w:pPr>
            <w:r w:rsidRPr="00040EAB">
              <w:rPr>
                <w:bCs/>
                <w:sz w:val="22"/>
                <w:szCs w:val="22"/>
                <w:lang w:eastAsia="en-US"/>
              </w:rPr>
              <w:t>Ξεκούραση.</w:t>
            </w:r>
          </w:p>
          <w:p w14:paraId="7C45C300" w14:textId="77777777" w:rsidR="005657D6" w:rsidRPr="00040EAB" w:rsidRDefault="005657D6" w:rsidP="00CB2B27">
            <w:pPr>
              <w:spacing w:line="360" w:lineRule="auto"/>
              <w:jc w:val="center"/>
              <w:rPr>
                <w:b/>
                <w:sz w:val="22"/>
                <w:szCs w:val="22"/>
              </w:rPr>
            </w:pPr>
            <w:r w:rsidRPr="00040EAB">
              <w:rPr>
                <w:b/>
                <w:sz w:val="22"/>
                <w:szCs w:val="22"/>
              </w:rPr>
              <w:t xml:space="preserve"> </w:t>
            </w:r>
          </w:p>
        </w:tc>
      </w:tr>
      <w:tr w:rsidR="005657D6" w:rsidRPr="00040EAB" w14:paraId="44B05544" w14:textId="77777777" w:rsidTr="00B900DE">
        <w:tc>
          <w:tcPr>
            <w:tcW w:w="2093" w:type="dxa"/>
          </w:tcPr>
          <w:p w14:paraId="6EDDE860" w14:textId="751476AD" w:rsidR="005657D6" w:rsidRPr="00040EAB" w:rsidRDefault="00544B50" w:rsidP="00544B50">
            <w:pPr>
              <w:spacing w:line="360" w:lineRule="auto"/>
              <w:rPr>
                <w:b/>
                <w:sz w:val="22"/>
                <w:szCs w:val="22"/>
              </w:rPr>
            </w:pPr>
            <w:r w:rsidRPr="00040EAB">
              <w:rPr>
                <w:b/>
                <w:sz w:val="22"/>
                <w:szCs w:val="22"/>
              </w:rPr>
              <w:t>Παρασκευή 15 Απριλίου 2022</w:t>
            </w:r>
          </w:p>
        </w:tc>
        <w:tc>
          <w:tcPr>
            <w:tcW w:w="2126" w:type="dxa"/>
          </w:tcPr>
          <w:p w14:paraId="522897AC" w14:textId="2D19D325" w:rsidR="005657D6" w:rsidRPr="00040EAB" w:rsidRDefault="005657D6" w:rsidP="00CB2B27">
            <w:pPr>
              <w:spacing w:line="360" w:lineRule="auto"/>
              <w:jc w:val="center"/>
              <w:rPr>
                <w:b/>
                <w:sz w:val="22"/>
                <w:szCs w:val="22"/>
              </w:rPr>
            </w:pPr>
          </w:p>
        </w:tc>
        <w:tc>
          <w:tcPr>
            <w:tcW w:w="5635" w:type="dxa"/>
          </w:tcPr>
          <w:p w14:paraId="7A4F716E" w14:textId="77777777" w:rsidR="009D5588" w:rsidRPr="00040EAB" w:rsidRDefault="005657D6" w:rsidP="009D5588">
            <w:pPr>
              <w:numPr>
                <w:ilvl w:val="0"/>
                <w:numId w:val="3"/>
              </w:numPr>
              <w:spacing w:line="360" w:lineRule="auto"/>
              <w:jc w:val="both"/>
              <w:rPr>
                <w:bCs/>
                <w:sz w:val="22"/>
                <w:szCs w:val="22"/>
                <w:lang w:eastAsia="en-US"/>
              </w:rPr>
            </w:pPr>
            <w:r w:rsidRPr="00040EAB">
              <w:rPr>
                <w:b/>
                <w:sz w:val="22"/>
                <w:szCs w:val="22"/>
              </w:rPr>
              <w:t xml:space="preserve">Άφιξη στο </w:t>
            </w:r>
            <w:r w:rsidR="009D5588" w:rsidRPr="00040EAB">
              <w:rPr>
                <w:bCs/>
                <w:sz w:val="22"/>
                <w:szCs w:val="22"/>
                <w:lang w:eastAsia="en-US"/>
              </w:rPr>
              <w:t xml:space="preserve">Ανατολή στο δυτικό ανάχωμα, παρέα με τα </w:t>
            </w:r>
            <w:proofErr w:type="spellStart"/>
            <w:r w:rsidR="009D5588" w:rsidRPr="00040EAB">
              <w:rPr>
                <w:bCs/>
                <w:sz w:val="22"/>
                <w:szCs w:val="22"/>
                <w:lang w:eastAsia="en-US"/>
              </w:rPr>
              <w:t>σκουφοβουτηχτάρια</w:t>
            </w:r>
            <w:proofErr w:type="spellEnd"/>
            <w:r w:rsidR="009D5588" w:rsidRPr="00040EAB">
              <w:rPr>
                <w:bCs/>
                <w:sz w:val="22"/>
                <w:szCs w:val="22"/>
                <w:lang w:eastAsia="en-US"/>
              </w:rPr>
              <w:t>.</w:t>
            </w:r>
          </w:p>
          <w:p w14:paraId="54BF81E5" w14:textId="636CAFAD"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 xml:space="preserve">08:00-09:00 πρωινό </w:t>
            </w:r>
          </w:p>
          <w:p w14:paraId="51E70EA0" w14:textId="30F014A2"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 xml:space="preserve">09:30 περιήγηση με βάρκα  στον υγρότοπο με τις λαβωμένες ιτιές στην κατοικία των </w:t>
            </w:r>
            <w:r w:rsidR="00544B50" w:rsidRPr="00040EAB">
              <w:rPr>
                <w:bCs/>
                <w:sz w:val="22"/>
                <w:szCs w:val="22"/>
                <w:lang w:eastAsia="en-US"/>
              </w:rPr>
              <w:t>πουλιών. Δάσος</w:t>
            </w:r>
            <w:r w:rsidRPr="00040EAB">
              <w:rPr>
                <w:bCs/>
                <w:sz w:val="22"/>
                <w:szCs w:val="22"/>
                <w:lang w:eastAsia="en-US"/>
              </w:rPr>
              <w:t xml:space="preserve"> </w:t>
            </w:r>
            <w:r w:rsidR="008B099A" w:rsidRPr="00040EAB">
              <w:rPr>
                <w:bCs/>
                <w:sz w:val="22"/>
                <w:szCs w:val="22"/>
                <w:lang w:eastAsia="en-US"/>
              </w:rPr>
              <w:t>μοναδικής</w:t>
            </w:r>
            <w:r w:rsidRPr="00040EAB">
              <w:rPr>
                <w:bCs/>
                <w:sz w:val="22"/>
                <w:szCs w:val="22"/>
                <w:lang w:eastAsia="en-US"/>
              </w:rPr>
              <w:t xml:space="preserve"> </w:t>
            </w:r>
            <w:r w:rsidR="008B099A" w:rsidRPr="00040EAB">
              <w:rPr>
                <w:bCs/>
                <w:sz w:val="22"/>
                <w:szCs w:val="22"/>
                <w:lang w:eastAsia="en-US"/>
              </w:rPr>
              <w:t>ομορφιάς</w:t>
            </w:r>
            <w:r w:rsidRPr="00040EAB">
              <w:rPr>
                <w:bCs/>
                <w:sz w:val="22"/>
                <w:szCs w:val="22"/>
                <w:lang w:eastAsia="en-US"/>
              </w:rPr>
              <w:t xml:space="preserve"> </w:t>
            </w:r>
            <w:r w:rsidR="008B099A" w:rsidRPr="00040EAB">
              <w:rPr>
                <w:bCs/>
                <w:sz w:val="22"/>
                <w:szCs w:val="22"/>
                <w:lang w:eastAsia="en-US"/>
              </w:rPr>
              <w:t>μέσα</w:t>
            </w:r>
            <w:r w:rsidRPr="00040EAB">
              <w:rPr>
                <w:bCs/>
                <w:sz w:val="22"/>
                <w:szCs w:val="22"/>
                <w:lang w:eastAsia="en-US"/>
              </w:rPr>
              <w:t xml:space="preserve"> στο </w:t>
            </w:r>
            <w:r w:rsidR="008B099A" w:rsidRPr="00040EAB">
              <w:rPr>
                <w:bCs/>
                <w:sz w:val="22"/>
                <w:szCs w:val="22"/>
                <w:lang w:eastAsia="en-US"/>
              </w:rPr>
              <w:t>νερό</w:t>
            </w:r>
            <w:r w:rsidRPr="00040EAB">
              <w:rPr>
                <w:bCs/>
                <w:sz w:val="22"/>
                <w:szCs w:val="22"/>
                <w:lang w:eastAsia="en-US"/>
              </w:rPr>
              <w:t>,</w:t>
            </w:r>
            <w:r w:rsidR="008B099A" w:rsidRPr="00040EAB">
              <w:rPr>
                <w:bCs/>
                <w:sz w:val="22"/>
                <w:szCs w:val="22"/>
                <w:lang w:eastAsia="en-US"/>
              </w:rPr>
              <w:t xml:space="preserve"> κατοικία</w:t>
            </w:r>
            <w:r w:rsidRPr="00040EAB">
              <w:rPr>
                <w:bCs/>
                <w:sz w:val="22"/>
                <w:szCs w:val="22"/>
                <w:lang w:eastAsia="en-US"/>
              </w:rPr>
              <w:t xml:space="preserve"> των </w:t>
            </w:r>
            <w:r w:rsidR="008B099A" w:rsidRPr="00040EAB">
              <w:rPr>
                <w:bCs/>
                <w:sz w:val="22"/>
                <w:szCs w:val="22"/>
                <w:lang w:eastAsia="en-US"/>
              </w:rPr>
              <w:t>συγκάτοικων</w:t>
            </w:r>
            <w:r w:rsidRPr="00040EAB">
              <w:rPr>
                <w:bCs/>
                <w:sz w:val="22"/>
                <w:szCs w:val="22"/>
                <w:lang w:eastAsia="en-US"/>
              </w:rPr>
              <w:t xml:space="preserve"> μας.</w:t>
            </w:r>
          </w:p>
          <w:p w14:paraId="2828E133" w14:textId="77777777"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12:00 ποδήλατο στο δυτικό ανάχωμα μέχρι την περιοχή των νούφαρων, εκεί στήνουμε τηλεσκόπια και παρατηρούμε τα πουλιά της βόρειας ακτής, στην ίδια περιοχή εκτρέφεται ένα μικρό κοπάδι βουβαλιών και έτσι έχουμε την χαρά να περάσουμε λίγη ώρα μαζί του.</w:t>
            </w:r>
          </w:p>
          <w:p w14:paraId="43542989" w14:textId="78DDC0FB"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 xml:space="preserve">13:30 </w:t>
            </w:r>
            <w:r w:rsidR="008B099A" w:rsidRPr="00040EAB">
              <w:rPr>
                <w:bCs/>
                <w:sz w:val="22"/>
                <w:szCs w:val="22"/>
                <w:lang w:eastAsia="en-US"/>
              </w:rPr>
              <w:t>Γεύμα</w:t>
            </w:r>
            <w:r w:rsidRPr="00040EAB">
              <w:rPr>
                <w:bCs/>
                <w:sz w:val="22"/>
                <w:szCs w:val="22"/>
                <w:lang w:eastAsia="en-US"/>
              </w:rPr>
              <w:t xml:space="preserve"> </w:t>
            </w:r>
          </w:p>
          <w:p w14:paraId="0ECA359A" w14:textId="79AA5407"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 xml:space="preserve">15:30  </w:t>
            </w:r>
            <w:r w:rsidR="008B099A" w:rsidRPr="00040EAB">
              <w:rPr>
                <w:bCs/>
                <w:sz w:val="22"/>
                <w:szCs w:val="22"/>
                <w:lang w:eastAsia="en-US"/>
              </w:rPr>
              <w:t>Περιήγηση</w:t>
            </w:r>
            <w:r w:rsidRPr="00040EAB">
              <w:rPr>
                <w:bCs/>
                <w:sz w:val="22"/>
                <w:szCs w:val="22"/>
                <w:lang w:eastAsia="en-US"/>
              </w:rPr>
              <w:t xml:space="preserve"> με </w:t>
            </w:r>
            <w:r w:rsidR="008B099A" w:rsidRPr="00040EAB">
              <w:rPr>
                <w:bCs/>
                <w:sz w:val="22"/>
                <w:szCs w:val="22"/>
                <w:lang w:eastAsia="en-US"/>
              </w:rPr>
              <w:t>αλόγα</w:t>
            </w:r>
            <w:r w:rsidRPr="00040EAB">
              <w:rPr>
                <w:bCs/>
                <w:sz w:val="22"/>
                <w:szCs w:val="22"/>
                <w:lang w:eastAsia="en-US"/>
              </w:rPr>
              <w:t xml:space="preserve"> στο </w:t>
            </w:r>
            <w:r w:rsidR="008B099A" w:rsidRPr="00040EAB">
              <w:rPr>
                <w:bCs/>
                <w:sz w:val="22"/>
                <w:szCs w:val="22"/>
                <w:lang w:eastAsia="en-US"/>
              </w:rPr>
              <w:t>δυτικό</w:t>
            </w:r>
            <w:r w:rsidRPr="00040EAB">
              <w:rPr>
                <w:bCs/>
                <w:sz w:val="22"/>
                <w:szCs w:val="22"/>
                <w:lang w:eastAsia="en-US"/>
              </w:rPr>
              <w:t xml:space="preserve"> </w:t>
            </w:r>
            <w:r w:rsidR="008B099A" w:rsidRPr="00040EAB">
              <w:rPr>
                <w:bCs/>
                <w:sz w:val="22"/>
                <w:szCs w:val="22"/>
                <w:lang w:eastAsia="en-US"/>
              </w:rPr>
              <w:t>ανάχωμα</w:t>
            </w:r>
            <w:r w:rsidRPr="00040EAB">
              <w:rPr>
                <w:bCs/>
                <w:sz w:val="22"/>
                <w:szCs w:val="22"/>
                <w:lang w:eastAsia="en-US"/>
              </w:rPr>
              <w:t xml:space="preserve"> </w:t>
            </w:r>
          </w:p>
          <w:p w14:paraId="7E771DB2" w14:textId="647499C1"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 xml:space="preserve">17:00 </w:t>
            </w:r>
            <w:r w:rsidR="008B099A" w:rsidRPr="00040EAB">
              <w:rPr>
                <w:bCs/>
                <w:sz w:val="22"/>
                <w:szCs w:val="22"/>
                <w:lang w:eastAsia="en-US"/>
              </w:rPr>
              <w:t>Περιήγηση</w:t>
            </w:r>
            <w:r w:rsidRPr="00040EAB">
              <w:rPr>
                <w:bCs/>
                <w:sz w:val="22"/>
                <w:szCs w:val="22"/>
                <w:lang w:eastAsia="en-US"/>
              </w:rPr>
              <w:t xml:space="preserve"> με </w:t>
            </w:r>
            <w:r w:rsidR="008B099A" w:rsidRPr="00040EAB">
              <w:rPr>
                <w:bCs/>
                <w:sz w:val="22"/>
                <w:szCs w:val="22"/>
                <w:lang w:eastAsia="en-US"/>
              </w:rPr>
              <w:t>ποδήλατο</w:t>
            </w:r>
            <w:r w:rsidRPr="00040EAB">
              <w:rPr>
                <w:bCs/>
                <w:sz w:val="22"/>
                <w:szCs w:val="22"/>
                <w:lang w:eastAsia="en-US"/>
              </w:rPr>
              <w:t xml:space="preserve">  στο </w:t>
            </w:r>
            <w:r w:rsidR="008B099A" w:rsidRPr="00040EAB">
              <w:rPr>
                <w:bCs/>
                <w:sz w:val="22"/>
                <w:szCs w:val="22"/>
                <w:lang w:eastAsia="en-US"/>
              </w:rPr>
              <w:t>μοναδικό</w:t>
            </w:r>
            <w:r w:rsidRPr="00040EAB">
              <w:rPr>
                <w:bCs/>
                <w:sz w:val="22"/>
                <w:szCs w:val="22"/>
                <w:lang w:eastAsia="en-US"/>
              </w:rPr>
              <w:t xml:space="preserve"> </w:t>
            </w:r>
            <w:r w:rsidR="008B099A" w:rsidRPr="00040EAB">
              <w:rPr>
                <w:bCs/>
                <w:sz w:val="22"/>
                <w:szCs w:val="22"/>
                <w:lang w:eastAsia="en-US"/>
              </w:rPr>
              <w:t>τυροκομείο</w:t>
            </w:r>
            <w:r w:rsidRPr="00040EAB">
              <w:rPr>
                <w:bCs/>
                <w:sz w:val="22"/>
                <w:szCs w:val="22"/>
                <w:lang w:eastAsia="en-US"/>
              </w:rPr>
              <w:t xml:space="preserve"> </w:t>
            </w:r>
            <w:r w:rsidR="008B099A" w:rsidRPr="00040EAB">
              <w:rPr>
                <w:bCs/>
                <w:sz w:val="22"/>
                <w:szCs w:val="22"/>
                <w:lang w:eastAsia="en-US"/>
              </w:rPr>
              <w:t>βουβαλίσιου</w:t>
            </w:r>
            <w:r w:rsidRPr="00040EAB">
              <w:rPr>
                <w:bCs/>
                <w:sz w:val="22"/>
                <w:szCs w:val="22"/>
                <w:lang w:eastAsia="en-US"/>
              </w:rPr>
              <w:t xml:space="preserve"> </w:t>
            </w:r>
            <w:r w:rsidR="008B099A" w:rsidRPr="00040EAB">
              <w:rPr>
                <w:bCs/>
                <w:sz w:val="22"/>
                <w:szCs w:val="22"/>
                <w:lang w:eastAsia="en-US"/>
              </w:rPr>
              <w:t>γάλακτος</w:t>
            </w:r>
            <w:r w:rsidRPr="00040EAB">
              <w:rPr>
                <w:bCs/>
                <w:sz w:val="22"/>
                <w:szCs w:val="22"/>
                <w:lang w:eastAsia="en-US"/>
              </w:rPr>
              <w:t xml:space="preserve"> θα </w:t>
            </w:r>
            <w:r w:rsidR="008B099A" w:rsidRPr="00040EAB">
              <w:rPr>
                <w:bCs/>
                <w:sz w:val="22"/>
                <w:szCs w:val="22"/>
                <w:lang w:eastAsia="en-US"/>
              </w:rPr>
              <w:t>δοκιμάσουμε</w:t>
            </w:r>
            <w:r w:rsidRPr="00040EAB">
              <w:rPr>
                <w:bCs/>
                <w:sz w:val="22"/>
                <w:szCs w:val="22"/>
                <w:lang w:eastAsia="en-US"/>
              </w:rPr>
              <w:t xml:space="preserve"> </w:t>
            </w:r>
            <w:r w:rsidR="008B099A" w:rsidRPr="00040EAB">
              <w:rPr>
                <w:bCs/>
                <w:sz w:val="22"/>
                <w:szCs w:val="22"/>
                <w:lang w:eastAsia="en-US"/>
              </w:rPr>
              <w:t>γεύσεις</w:t>
            </w:r>
            <w:r w:rsidRPr="00040EAB">
              <w:rPr>
                <w:bCs/>
                <w:sz w:val="22"/>
                <w:szCs w:val="22"/>
                <w:lang w:eastAsia="en-US"/>
              </w:rPr>
              <w:t xml:space="preserve"> </w:t>
            </w:r>
            <w:r w:rsidR="008B099A" w:rsidRPr="00040EAB">
              <w:rPr>
                <w:bCs/>
                <w:sz w:val="22"/>
                <w:szCs w:val="22"/>
                <w:lang w:eastAsia="en-US"/>
              </w:rPr>
              <w:t>μοναδικές</w:t>
            </w:r>
            <w:r w:rsidRPr="00040EAB">
              <w:rPr>
                <w:bCs/>
                <w:sz w:val="22"/>
                <w:szCs w:val="22"/>
                <w:lang w:eastAsia="en-US"/>
              </w:rPr>
              <w:t>.</w:t>
            </w:r>
          </w:p>
          <w:p w14:paraId="3ABB442E" w14:textId="77777777" w:rsidR="009D5588" w:rsidRPr="00040EAB" w:rsidRDefault="009D5588" w:rsidP="009D5588">
            <w:pPr>
              <w:numPr>
                <w:ilvl w:val="0"/>
                <w:numId w:val="3"/>
              </w:numPr>
              <w:spacing w:line="360" w:lineRule="auto"/>
              <w:jc w:val="both"/>
              <w:rPr>
                <w:bCs/>
                <w:sz w:val="22"/>
                <w:szCs w:val="22"/>
                <w:lang w:eastAsia="en-US"/>
              </w:rPr>
            </w:pPr>
            <w:r w:rsidRPr="00040EAB">
              <w:rPr>
                <w:bCs/>
                <w:sz w:val="22"/>
                <w:szCs w:val="22"/>
                <w:lang w:eastAsia="en-US"/>
              </w:rPr>
              <w:t>19:00 επιστροφή στον ξενώνα, ξεκούραση.</w:t>
            </w:r>
          </w:p>
          <w:p w14:paraId="5E616372" w14:textId="6E415F42" w:rsidR="005657D6" w:rsidRPr="00040EAB" w:rsidRDefault="009D5588" w:rsidP="008B099A">
            <w:pPr>
              <w:numPr>
                <w:ilvl w:val="0"/>
                <w:numId w:val="3"/>
              </w:numPr>
              <w:spacing w:line="360" w:lineRule="auto"/>
              <w:jc w:val="both"/>
              <w:rPr>
                <w:bCs/>
                <w:sz w:val="22"/>
                <w:szCs w:val="22"/>
                <w:lang w:eastAsia="en-US"/>
              </w:rPr>
            </w:pPr>
            <w:r w:rsidRPr="00040EAB">
              <w:rPr>
                <w:bCs/>
                <w:sz w:val="22"/>
                <w:szCs w:val="22"/>
                <w:lang w:eastAsia="en-US"/>
              </w:rPr>
              <w:t>21:00 δείπν</w:t>
            </w:r>
            <w:r w:rsidR="00DF613D" w:rsidRPr="00040EAB">
              <w:rPr>
                <w:bCs/>
                <w:sz w:val="22"/>
                <w:szCs w:val="22"/>
                <w:lang w:eastAsia="en-US"/>
              </w:rPr>
              <w:t>ο</w:t>
            </w:r>
          </w:p>
          <w:p w14:paraId="5930EAE6" w14:textId="3FB8445A" w:rsidR="005657D6" w:rsidRPr="00040EAB" w:rsidRDefault="008B099A" w:rsidP="00CB2B27">
            <w:pPr>
              <w:spacing w:line="360" w:lineRule="auto"/>
              <w:jc w:val="center"/>
              <w:rPr>
                <w:b/>
                <w:sz w:val="22"/>
                <w:szCs w:val="22"/>
              </w:rPr>
            </w:pPr>
            <w:r w:rsidRPr="00040EAB">
              <w:rPr>
                <w:b/>
                <w:sz w:val="22"/>
                <w:szCs w:val="22"/>
              </w:rPr>
              <w:t>Δραστηριότητα</w:t>
            </w:r>
          </w:p>
        </w:tc>
      </w:tr>
      <w:tr w:rsidR="005657D6" w:rsidRPr="00040EAB" w14:paraId="700ED36C" w14:textId="77777777" w:rsidTr="00B900DE">
        <w:tc>
          <w:tcPr>
            <w:tcW w:w="2093" w:type="dxa"/>
          </w:tcPr>
          <w:p w14:paraId="3BC3F821" w14:textId="10950B40" w:rsidR="005657D6" w:rsidRPr="00040EAB" w:rsidRDefault="008B099A" w:rsidP="008B099A">
            <w:pPr>
              <w:spacing w:line="360" w:lineRule="auto"/>
              <w:rPr>
                <w:b/>
                <w:sz w:val="22"/>
                <w:szCs w:val="22"/>
              </w:rPr>
            </w:pPr>
            <w:r w:rsidRPr="00040EAB">
              <w:rPr>
                <w:b/>
                <w:sz w:val="22"/>
                <w:szCs w:val="22"/>
              </w:rPr>
              <w:t>Σάββατο 16 Απριλίου 2022</w:t>
            </w:r>
          </w:p>
        </w:tc>
        <w:tc>
          <w:tcPr>
            <w:tcW w:w="2126" w:type="dxa"/>
          </w:tcPr>
          <w:p w14:paraId="6812EF70" w14:textId="1A4B0183" w:rsidR="005657D6" w:rsidRPr="00040EAB" w:rsidRDefault="005657D6" w:rsidP="00CB2B27">
            <w:pPr>
              <w:spacing w:line="360" w:lineRule="auto"/>
              <w:jc w:val="center"/>
              <w:rPr>
                <w:b/>
                <w:sz w:val="22"/>
                <w:szCs w:val="22"/>
              </w:rPr>
            </w:pPr>
          </w:p>
        </w:tc>
        <w:tc>
          <w:tcPr>
            <w:tcW w:w="5635" w:type="dxa"/>
          </w:tcPr>
          <w:p w14:paraId="62AB0F61" w14:textId="77777777"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08:00-09</w:t>
            </w:r>
            <w:r w:rsidRPr="00040EAB">
              <w:rPr>
                <w:bCs/>
                <w:sz w:val="22"/>
                <w:szCs w:val="22"/>
                <w:lang w:val="en-US" w:eastAsia="en-US"/>
              </w:rPr>
              <w:t>:00</w:t>
            </w:r>
            <w:r w:rsidRPr="00040EAB">
              <w:rPr>
                <w:bCs/>
                <w:sz w:val="22"/>
                <w:szCs w:val="22"/>
                <w:lang w:eastAsia="en-US"/>
              </w:rPr>
              <w:t xml:space="preserve"> πρωινό.</w:t>
            </w:r>
          </w:p>
          <w:p w14:paraId="5779DE2B" w14:textId="77777777"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09:30 επίσκεψη στο ιστορικό οχυρό Ρούπελ.</w:t>
            </w:r>
          </w:p>
          <w:p w14:paraId="794D00F8" w14:textId="77777777"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 xml:space="preserve">11:30 επίσκεψη στο ενυδρείο στο χωριό </w:t>
            </w:r>
            <w:proofErr w:type="spellStart"/>
            <w:r w:rsidRPr="00040EAB">
              <w:rPr>
                <w:bCs/>
                <w:sz w:val="22"/>
                <w:szCs w:val="22"/>
                <w:lang w:eastAsia="en-US"/>
              </w:rPr>
              <w:t>Βυρώνεια</w:t>
            </w:r>
            <w:proofErr w:type="spellEnd"/>
            <w:r w:rsidRPr="00040EAB">
              <w:rPr>
                <w:bCs/>
                <w:sz w:val="22"/>
                <w:szCs w:val="22"/>
                <w:lang w:eastAsia="en-US"/>
              </w:rPr>
              <w:t>.</w:t>
            </w:r>
          </w:p>
          <w:p w14:paraId="1A2B12C5" w14:textId="24C4DDEB"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lastRenderedPageBreak/>
              <w:t xml:space="preserve">12:30 </w:t>
            </w:r>
            <w:r w:rsidR="008B099A" w:rsidRPr="00040EAB">
              <w:rPr>
                <w:bCs/>
                <w:sz w:val="22"/>
                <w:szCs w:val="22"/>
                <w:lang w:eastAsia="en-US"/>
              </w:rPr>
              <w:t>Επίσκεψη</w:t>
            </w:r>
            <w:r w:rsidRPr="00040EAB">
              <w:rPr>
                <w:bCs/>
                <w:sz w:val="22"/>
                <w:szCs w:val="22"/>
                <w:lang w:eastAsia="en-US"/>
              </w:rPr>
              <w:t xml:space="preserve"> στη </w:t>
            </w:r>
            <w:r w:rsidR="008B099A" w:rsidRPr="00040EAB">
              <w:rPr>
                <w:bCs/>
                <w:sz w:val="22"/>
                <w:szCs w:val="22"/>
                <w:lang w:eastAsia="en-US"/>
              </w:rPr>
              <w:t>μονή</w:t>
            </w:r>
            <w:r w:rsidRPr="00040EAB">
              <w:rPr>
                <w:bCs/>
                <w:sz w:val="22"/>
                <w:szCs w:val="22"/>
                <w:lang w:eastAsia="en-US"/>
              </w:rPr>
              <w:t xml:space="preserve"> </w:t>
            </w:r>
            <w:r w:rsidR="008B099A" w:rsidRPr="00040EAB">
              <w:rPr>
                <w:bCs/>
                <w:sz w:val="22"/>
                <w:szCs w:val="22"/>
                <w:lang w:eastAsia="en-US"/>
              </w:rPr>
              <w:t>Τίμιου</w:t>
            </w:r>
            <w:r w:rsidRPr="00040EAB">
              <w:rPr>
                <w:bCs/>
                <w:sz w:val="22"/>
                <w:szCs w:val="22"/>
                <w:lang w:eastAsia="en-US"/>
              </w:rPr>
              <w:t xml:space="preserve"> </w:t>
            </w:r>
            <w:r w:rsidR="008B099A" w:rsidRPr="00040EAB">
              <w:rPr>
                <w:bCs/>
                <w:sz w:val="22"/>
                <w:szCs w:val="22"/>
                <w:lang w:eastAsia="en-US"/>
              </w:rPr>
              <w:t>Προδρόμου</w:t>
            </w:r>
            <w:r w:rsidRPr="00040EAB">
              <w:rPr>
                <w:bCs/>
                <w:sz w:val="22"/>
                <w:szCs w:val="22"/>
                <w:lang w:eastAsia="en-US"/>
              </w:rPr>
              <w:t xml:space="preserve"> στο Ακριτοχωρι. </w:t>
            </w:r>
            <w:r w:rsidR="008B099A" w:rsidRPr="00040EAB">
              <w:rPr>
                <w:bCs/>
                <w:sz w:val="22"/>
                <w:szCs w:val="22"/>
                <w:lang w:eastAsia="en-US"/>
              </w:rPr>
              <w:t>Μικρή</w:t>
            </w:r>
            <w:r w:rsidRPr="00040EAB">
              <w:rPr>
                <w:bCs/>
                <w:sz w:val="22"/>
                <w:szCs w:val="22"/>
                <w:lang w:eastAsia="en-US"/>
              </w:rPr>
              <w:t xml:space="preserve"> </w:t>
            </w:r>
            <w:r w:rsidR="008B099A" w:rsidRPr="00040EAB">
              <w:rPr>
                <w:bCs/>
                <w:sz w:val="22"/>
                <w:szCs w:val="22"/>
                <w:lang w:eastAsia="en-US"/>
              </w:rPr>
              <w:t>πεζοπορία</w:t>
            </w:r>
            <w:r w:rsidRPr="00040EAB">
              <w:rPr>
                <w:bCs/>
                <w:sz w:val="22"/>
                <w:szCs w:val="22"/>
                <w:lang w:eastAsia="en-US"/>
              </w:rPr>
              <w:t xml:space="preserve"> στην </w:t>
            </w:r>
            <w:r w:rsidR="008B099A" w:rsidRPr="00040EAB">
              <w:rPr>
                <w:bCs/>
                <w:sz w:val="22"/>
                <w:szCs w:val="22"/>
                <w:lang w:eastAsia="en-US"/>
              </w:rPr>
              <w:t>λιμνούλα</w:t>
            </w:r>
            <w:r w:rsidRPr="00040EAB">
              <w:rPr>
                <w:bCs/>
                <w:sz w:val="22"/>
                <w:szCs w:val="22"/>
                <w:lang w:eastAsia="en-US"/>
              </w:rPr>
              <w:t xml:space="preserve"> για να </w:t>
            </w:r>
            <w:r w:rsidR="008B099A" w:rsidRPr="00040EAB">
              <w:rPr>
                <w:bCs/>
                <w:sz w:val="22"/>
                <w:szCs w:val="22"/>
                <w:lang w:eastAsia="en-US"/>
              </w:rPr>
              <w:t>δούμε</w:t>
            </w:r>
            <w:r w:rsidRPr="00040EAB">
              <w:rPr>
                <w:bCs/>
                <w:sz w:val="22"/>
                <w:szCs w:val="22"/>
                <w:lang w:eastAsia="en-US"/>
              </w:rPr>
              <w:t xml:space="preserve"> το </w:t>
            </w:r>
            <w:r w:rsidR="008B099A" w:rsidRPr="00040EAB">
              <w:rPr>
                <w:bCs/>
                <w:sz w:val="22"/>
                <w:szCs w:val="22"/>
                <w:lang w:eastAsia="en-US"/>
              </w:rPr>
              <w:t>σχήμα</w:t>
            </w:r>
            <w:r w:rsidRPr="00040EAB">
              <w:rPr>
                <w:bCs/>
                <w:sz w:val="22"/>
                <w:szCs w:val="22"/>
                <w:lang w:eastAsia="en-US"/>
              </w:rPr>
              <w:t xml:space="preserve">  της </w:t>
            </w:r>
            <w:r w:rsidR="008B099A" w:rsidRPr="00040EAB">
              <w:rPr>
                <w:bCs/>
                <w:sz w:val="22"/>
                <w:szCs w:val="22"/>
                <w:lang w:eastAsia="en-US"/>
              </w:rPr>
              <w:t>Λίμνης</w:t>
            </w:r>
            <w:r w:rsidRPr="00040EAB">
              <w:rPr>
                <w:bCs/>
                <w:sz w:val="22"/>
                <w:szCs w:val="22"/>
                <w:lang w:eastAsia="en-US"/>
              </w:rPr>
              <w:t xml:space="preserve"> από </w:t>
            </w:r>
            <w:r w:rsidR="008B099A" w:rsidRPr="00040EAB">
              <w:rPr>
                <w:bCs/>
                <w:sz w:val="22"/>
                <w:szCs w:val="22"/>
                <w:lang w:eastAsia="en-US"/>
              </w:rPr>
              <w:t>ψηλά</w:t>
            </w:r>
            <w:r w:rsidRPr="00040EAB">
              <w:rPr>
                <w:bCs/>
                <w:sz w:val="22"/>
                <w:szCs w:val="22"/>
                <w:lang w:eastAsia="en-US"/>
              </w:rPr>
              <w:t>,</w:t>
            </w:r>
            <w:r w:rsidR="008B099A" w:rsidRPr="00040EAB">
              <w:rPr>
                <w:bCs/>
                <w:sz w:val="22"/>
                <w:szCs w:val="22"/>
                <w:lang w:eastAsia="en-US"/>
              </w:rPr>
              <w:t xml:space="preserve"> παρατήρηση</w:t>
            </w:r>
            <w:r w:rsidRPr="00040EAB">
              <w:rPr>
                <w:bCs/>
                <w:sz w:val="22"/>
                <w:szCs w:val="22"/>
                <w:lang w:eastAsia="en-US"/>
              </w:rPr>
              <w:t xml:space="preserve"> με </w:t>
            </w:r>
            <w:r w:rsidR="008B099A" w:rsidRPr="00040EAB">
              <w:rPr>
                <w:bCs/>
                <w:sz w:val="22"/>
                <w:szCs w:val="22"/>
                <w:lang w:eastAsia="en-US"/>
              </w:rPr>
              <w:t>τηλεσκοπία</w:t>
            </w:r>
            <w:r w:rsidRPr="00040EAB">
              <w:rPr>
                <w:bCs/>
                <w:sz w:val="22"/>
                <w:szCs w:val="22"/>
                <w:lang w:eastAsia="en-US"/>
              </w:rPr>
              <w:t xml:space="preserve"> τις </w:t>
            </w:r>
            <w:r w:rsidR="008B099A" w:rsidRPr="00040EAB">
              <w:rPr>
                <w:bCs/>
                <w:sz w:val="22"/>
                <w:szCs w:val="22"/>
                <w:lang w:eastAsia="en-US"/>
              </w:rPr>
              <w:t>φωλιές</w:t>
            </w:r>
            <w:r w:rsidRPr="00040EAB">
              <w:rPr>
                <w:bCs/>
                <w:sz w:val="22"/>
                <w:szCs w:val="22"/>
                <w:lang w:eastAsia="en-US"/>
              </w:rPr>
              <w:t xml:space="preserve"> των </w:t>
            </w:r>
            <w:r w:rsidR="008B099A" w:rsidRPr="00040EAB">
              <w:rPr>
                <w:bCs/>
                <w:sz w:val="22"/>
                <w:szCs w:val="22"/>
                <w:lang w:eastAsia="en-US"/>
              </w:rPr>
              <w:t>πουλιών</w:t>
            </w:r>
            <w:r w:rsidRPr="00040EAB">
              <w:rPr>
                <w:bCs/>
                <w:sz w:val="22"/>
                <w:szCs w:val="22"/>
                <w:lang w:eastAsia="en-US"/>
              </w:rPr>
              <w:t>.</w:t>
            </w:r>
          </w:p>
          <w:p w14:paraId="084BDCC0" w14:textId="4F9D139F"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 xml:space="preserve">13:30 </w:t>
            </w:r>
            <w:r w:rsidR="008B099A" w:rsidRPr="00040EAB">
              <w:rPr>
                <w:bCs/>
                <w:sz w:val="22"/>
                <w:szCs w:val="22"/>
                <w:lang w:eastAsia="en-US"/>
              </w:rPr>
              <w:t>Υπαίθριες</w:t>
            </w:r>
            <w:r w:rsidRPr="00040EAB">
              <w:rPr>
                <w:bCs/>
                <w:sz w:val="22"/>
                <w:szCs w:val="22"/>
                <w:lang w:eastAsia="en-US"/>
              </w:rPr>
              <w:t xml:space="preserve">  </w:t>
            </w:r>
            <w:r w:rsidR="008B099A" w:rsidRPr="00040EAB">
              <w:rPr>
                <w:bCs/>
                <w:sz w:val="22"/>
                <w:szCs w:val="22"/>
                <w:lang w:eastAsia="en-US"/>
              </w:rPr>
              <w:t>δραστηριότητες</w:t>
            </w:r>
            <w:r w:rsidRPr="00040EAB">
              <w:rPr>
                <w:bCs/>
                <w:sz w:val="22"/>
                <w:szCs w:val="22"/>
                <w:lang w:eastAsia="en-US"/>
              </w:rPr>
              <w:t xml:space="preserve">: </w:t>
            </w:r>
            <w:r w:rsidR="008B099A" w:rsidRPr="00040EAB">
              <w:rPr>
                <w:bCs/>
                <w:sz w:val="22"/>
                <w:szCs w:val="22"/>
                <w:lang w:eastAsia="en-US"/>
              </w:rPr>
              <w:t>κανό</w:t>
            </w:r>
            <w:r w:rsidRPr="00040EAB">
              <w:rPr>
                <w:bCs/>
                <w:sz w:val="22"/>
                <w:szCs w:val="22"/>
                <w:lang w:eastAsia="en-US"/>
              </w:rPr>
              <w:t xml:space="preserve"> σε </w:t>
            </w:r>
            <w:r w:rsidR="008B099A" w:rsidRPr="00040EAB">
              <w:rPr>
                <w:bCs/>
                <w:sz w:val="22"/>
                <w:szCs w:val="22"/>
                <w:lang w:eastAsia="en-US"/>
              </w:rPr>
              <w:t>ρηχά</w:t>
            </w:r>
            <w:r w:rsidRPr="00040EAB">
              <w:rPr>
                <w:bCs/>
                <w:sz w:val="22"/>
                <w:szCs w:val="22"/>
                <w:lang w:eastAsia="en-US"/>
              </w:rPr>
              <w:t xml:space="preserve"> </w:t>
            </w:r>
            <w:r w:rsidR="008B099A" w:rsidRPr="00040EAB">
              <w:rPr>
                <w:bCs/>
                <w:sz w:val="22"/>
                <w:szCs w:val="22"/>
                <w:lang w:eastAsia="en-US"/>
              </w:rPr>
              <w:t>νερά</w:t>
            </w:r>
            <w:r w:rsidRPr="00040EAB">
              <w:rPr>
                <w:bCs/>
                <w:sz w:val="22"/>
                <w:szCs w:val="22"/>
                <w:lang w:eastAsia="en-US"/>
              </w:rPr>
              <w:t>,</w:t>
            </w:r>
            <w:r w:rsidR="008B099A" w:rsidRPr="00040EAB">
              <w:rPr>
                <w:bCs/>
                <w:sz w:val="22"/>
                <w:szCs w:val="22"/>
                <w:lang w:eastAsia="en-US"/>
              </w:rPr>
              <w:t xml:space="preserve"> τοξοβολία </w:t>
            </w:r>
            <w:r w:rsidRPr="00040EAB">
              <w:rPr>
                <w:bCs/>
                <w:sz w:val="22"/>
                <w:szCs w:val="22"/>
                <w:lang w:eastAsia="en-US"/>
              </w:rPr>
              <w:t>,</w:t>
            </w:r>
            <w:proofErr w:type="spellStart"/>
            <w:r w:rsidRPr="00040EAB">
              <w:rPr>
                <w:bCs/>
                <w:sz w:val="22"/>
                <w:szCs w:val="22"/>
                <w:lang w:eastAsia="en-US"/>
              </w:rPr>
              <w:t>φλαιν</w:t>
            </w:r>
            <w:proofErr w:type="spellEnd"/>
            <w:r w:rsidRPr="00040EAB">
              <w:rPr>
                <w:bCs/>
                <w:sz w:val="22"/>
                <w:szCs w:val="22"/>
                <w:lang w:eastAsia="en-US"/>
              </w:rPr>
              <w:t xml:space="preserve"> </w:t>
            </w:r>
            <w:proofErr w:type="spellStart"/>
            <w:r w:rsidRPr="00040EAB">
              <w:rPr>
                <w:bCs/>
                <w:sz w:val="22"/>
                <w:szCs w:val="22"/>
                <w:lang w:eastAsia="en-US"/>
              </w:rPr>
              <w:t>φοξ</w:t>
            </w:r>
            <w:proofErr w:type="spellEnd"/>
            <w:r w:rsidRPr="00040EAB">
              <w:rPr>
                <w:bCs/>
                <w:sz w:val="22"/>
                <w:szCs w:val="22"/>
                <w:lang w:eastAsia="en-US"/>
              </w:rPr>
              <w:t>,</w:t>
            </w:r>
            <w:r w:rsidR="008B099A" w:rsidRPr="00040EAB">
              <w:rPr>
                <w:bCs/>
                <w:sz w:val="22"/>
                <w:szCs w:val="22"/>
                <w:lang w:eastAsia="en-US"/>
              </w:rPr>
              <w:t xml:space="preserve"> παιχνίδια</w:t>
            </w:r>
            <w:r w:rsidRPr="00040EAB">
              <w:rPr>
                <w:bCs/>
                <w:sz w:val="22"/>
                <w:szCs w:val="22"/>
                <w:lang w:eastAsia="en-US"/>
              </w:rPr>
              <w:t xml:space="preserve"> στην </w:t>
            </w:r>
            <w:r w:rsidR="008B099A" w:rsidRPr="00040EAB">
              <w:rPr>
                <w:bCs/>
                <w:sz w:val="22"/>
                <w:szCs w:val="22"/>
                <w:lang w:eastAsia="en-US"/>
              </w:rPr>
              <w:t>τοποθεσία</w:t>
            </w:r>
            <w:r w:rsidRPr="00040EAB">
              <w:rPr>
                <w:bCs/>
                <w:sz w:val="22"/>
                <w:szCs w:val="22"/>
                <w:lang w:eastAsia="en-US"/>
              </w:rPr>
              <w:t xml:space="preserve"> (</w:t>
            </w:r>
            <w:r w:rsidR="008B099A" w:rsidRPr="00040EAB">
              <w:rPr>
                <w:bCs/>
                <w:sz w:val="22"/>
                <w:szCs w:val="22"/>
                <w:lang w:eastAsia="en-US"/>
              </w:rPr>
              <w:t>αιώνιο</w:t>
            </w:r>
            <w:r w:rsidRPr="00040EAB">
              <w:rPr>
                <w:bCs/>
                <w:sz w:val="22"/>
                <w:szCs w:val="22"/>
                <w:lang w:eastAsia="en-US"/>
              </w:rPr>
              <w:t xml:space="preserve"> </w:t>
            </w:r>
            <w:r w:rsidR="008B099A" w:rsidRPr="00040EAB">
              <w:rPr>
                <w:bCs/>
                <w:sz w:val="22"/>
                <w:szCs w:val="22"/>
                <w:lang w:eastAsia="en-US"/>
              </w:rPr>
              <w:t>καβάκι</w:t>
            </w:r>
            <w:r w:rsidRPr="00040EAB">
              <w:rPr>
                <w:bCs/>
                <w:sz w:val="22"/>
                <w:szCs w:val="22"/>
                <w:lang w:eastAsia="en-US"/>
              </w:rPr>
              <w:t>)</w:t>
            </w:r>
          </w:p>
          <w:p w14:paraId="4D1A9C95" w14:textId="66015C6F" w:rsidR="009D5588" w:rsidRPr="00040EAB" w:rsidRDefault="009D5588" w:rsidP="009D5588">
            <w:pPr>
              <w:numPr>
                <w:ilvl w:val="0"/>
                <w:numId w:val="4"/>
              </w:numPr>
              <w:spacing w:line="360" w:lineRule="auto"/>
              <w:jc w:val="both"/>
              <w:rPr>
                <w:bCs/>
                <w:sz w:val="22"/>
                <w:szCs w:val="22"/>
                <w:lang w:eastAsia="en-US"/>
              </w:rPr>
            </w:pPr>
            <w:proofErr w:type="spellStart"/>
            <w:r w:rsidRPr="00040EAB">
              <w:rPr>
                <w:bCs/>
                <w:sz w:val="22"/>
                <w:szCs w:val="22"/>
                <w:lang w:eastAsia="en-US"/>
              </w:rPr>
              <w:t>Πικ</w:t>
            </w:r>
            <w:proofErr w:type="spellEnd"/>
            <w:r w:rsidRPr="00040EAB">
              <w:rPr>
                <w:bCs/>
                <w:sz w:val="22"/>
                <w:szCs w:val="22"/>
                <w:lang w:eastAsia="en-US"/>
              </w:rPr>
              <w:t>/</w:t>
            </w:r>
            <w:proofErr w:type="spellStart"/>
            <w:r w:rsidRPr="00040EAB">
              <w:rPr>
                <w:bCs/>
                <w:sz w:val="22"/>
                <w:szCs w:val="22"/>
                <w:lang w:eastAsia="en-US"/>
              </w:rPr>
              <w:t>νικ</w:t>
            </w:r>
            <w:proofErr w:type="spellEnd"/>
            <w:r w:rsidRPr="00040EAB">
              <w:rPr>
                <w:bCs/>
                <w:sz w:val="22"/>
                <w:szCs w:val="22"/>
                <w:lang w:eastAsia="en-US"/>
              </w:rPr>
              <w:t xml:space="preserve"> στην </w:t>
            </w:r>
            <w:r w:rsidR="008B099A" w:rsidRPr="00040EAB">
              <w:rPr>
                <w:bCs/>
                <w:sz w:val="22"/>
                <w:szCs w:val="22"/>
                <w:lang w:eastAsia="en-US"/>
              </w:rPr>
              <w:t>σκιά</w:t>
            </w:r>
            <w:r w:rsidRPr="00040EAB">
              <w:rPr>
                <w:bCs/>
                <w:sz w:val="22"/>
                <w:szCs w:val="22"/>
                <w:lang w:eastAsia="en-US"/>
              </w:rPr>
              <w:t xml:space="preserve"> του </w:t>
            </w:r>
            <w:r w:rsidR="008B099A" w:rsidRPr="00040EAB">
              <w:rPr>
                <w:bCs/>
                <w:sz w:val="22"/>
                <w:szCs w:val="22"/>
                <w:lang w:eastAsia="en-US"/>
              </w:rPr>
              <w:t>τεράστιου</w:t>
            </w:r>
            <w:r w:rsidRPr="00040EAB">
              <w:rPr>
                <w:bCs/>
                <w:sz w:val="22"/>
                <w:szCs w:val="22"/>
                <w:lang w:eastAsia="en-US"/>
              </w:rPr>
              <w:t xml:space="preserve"> </w:t>
            </w:r>
            <w:r w:rsidR="008B099A" w:rsidRPr="00040EAB">
              <w:rPr>
                <w:bCs/>
                <w:sz w:val="22"/>
                <w:szCs w:val="22"/>
                <w:lang w:eastAsia="en-US"/>
              </w:rPr>
              <w:t>δένδρου</w:t>
            </w:r>
            <w:r w:rsidRPr="00040EAB">
              <w:rPr>
                <w:bCs/>
                <w:sz w:val="22"/>
                <w:szCs w:val="22"/>
                <w:lang w:eastAsia="en-US"/>
              </w:rPr>
              <w:t>.</w:t>
            </w:r>
          </w:p>
          <w:p w14:paraId="460D8A5B" w14:textId="3D106F87"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 xml:space="preserve">17:00 </w:t>
            </w:r>
            <w:r w:rsidR="008B099A" w:rsidRPr="00040EAB">
              <w:rPr>
                <w:bCs/>
                <w:sz w:val="22"/>
                <w:szCs w:val="22"/>
                <w:lang w:eastAsia="en-US"/>
              </w:rPr>
              <w:t>Επιστροφή</w:t>
            </w:r>
            <w:r w:rsidRPr="00040EAB">
              <w:rPr>
                <w:bCs/>
                <w:sz w:val="22"/>
                <w:szCs w:val="22"/>
                <w:lang w:eastAsia="en-US"/>
              </w:rPr>
              <w:t xml:space="preserve"> στον </w:t>
            </w:r>
            <w:r w:rsidR="008B099A" w:rsidRPr="00040EAB">
              <w:rPr>
                <w:bCs/>
                <w:sz w:val="22"/>
                <w:szCs w:val="22"/>
                <w:lang w:eastAsia="en-US"/>
              </w:rPr>
              <w:t xml:space="preserve">ξενώνα </w:t>
            </w:r>
            <w:r w:rsidRPr="00040EAB">
              <w:rPr>
                <w:bCs/>
                <w:sz w:val="22"/>
                <w:szCs w:val="22"/>
                <w:lang w:eastAsia="en-US"/>
              </w:rPr>
              <w:t>,</w:t>
            </w:r>
            <w:r w:rsidR="008B099A" w:rsidRPr="00040EAB">
              <w:rPr>
                <w:bCs/>
                <w:sz w:val="22"/>
                <w:szCs w:val="22"/>
                <w:lang w:eastAsia="en-US"/>
              </w:rPr>
              <w:t>λίγη</w:t>
            </w:r>
            <w:r w:rsidRPr="00040EAB">
              <w:rPr>
                <w:bCs/>
                <w:sz w:val="22"/>
                <w:szCs w:val="22"/>
                <w:lang w:eastAsia="en-US"/>
              </w:rPr>
              <w:t xml:space="preserve"> </w:t>
            </w:r>
            <w:r w:rsidR="008B099A" w:rsidRPr="00040EAB">
              <w:rPr>
                <w:bCs/>
                <w:sz w:val="22"/>
                <w:szCs w:val="22"/>
                <w:lang w:eastAsia="en-US"/>
              </w:rPr>
              <w:t>ξεκούραση</w:t>
            </w:r>
            <w:r w:rsidRPr="00040EAB">
              <w:rPr>
                <w:bCs/>
                <w:sz w:val="22"/>
                <w:szCs w:val="22"/>
                <w:lang w:eastAsia="en-US"/>
              </w:rPr>
              <w:t>.</w:t>
            </w:r>
          </w:p>
          <w:p w14:paraId="583549AA" w14:textId="0A9442AE"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 xml:space="preserve">18:00 </w:t>
            </w:r>
            <w:r w:rsidR="008B099A" w:rsidRPr="00040EAB">
              <w:rPr>
                <w:bCs/>
                <w:sz w:val="22"/>
                <w:szCs w:val="22"/>
                <w:lang w:eastAsia="en-US"/>
              </w:rPr>
              <w:t>Πεζοπορία</w:t>
            </w:r>
            <w:r w:rsidRPr="00040EAB">
              <w:rPr>
                <w:bCs/>
                <w:sz w:val="22"/>
                <w:szCs w:val="22"/>
                <w:lang w:eastAsia="en-US"/>
              </w:rPr>
              <w:t xml:space="preserve"> στα </w:t>
            </w:r>
            <w:r w:rsidR="008B099A" w:rsidRPr="00040EAB">
              <w:rPr>
                <w:bCs/>
                <w:sz w:val="22"/>
                <w:szCs w:val="22"/>
                <w:lang w:eastAsia="en-US"/>
              </w:rPr>
              <w:t>Άνω</w:t>
            </w:r>
            <w:r w:rsidRPr="00040EAB">
              <w:rPr>
                <w:bCs/>
                <w:sz w:val="22"/>
                <w:szCs w:val="22"/>
                <w:lang w:eastAsia="en-US"/>
              </w:rPr>
              <w:t xml:space="preserve"> Πορροια στο </w:t>
            </w:r>
            <w:r w:rsidR="008B099A" w:rsidRPr="00040EAB">
              <w:rPr>
                <w:bCs/>
                <w:sz w:val="22"/>
                <w:szCs w:val="22"/>
                <w:lang w:eastAsia="en-US"/>
              </w:rPr>
              <w:t>ξωκκλήσι</w:t>
            </w:r>
            <w:r w:rsidRPr="00040EAB">
              <w:rPr>
                <w:bCs/>
                <w:sz w:val="22"/>
                <w:szCs w:val="22"/>
                <w:lang w:eastAsia="en-US"/>
              </w:rPr>
              <w:t xml:space="preserve"> του </w:t>
            </w:r>
            <w:r w:rsidR="008B099A" w:rsidRPr="00040EAB">
              <w:rPr>
                <w:bCs/>
                <w:sz w:val="22"/>
                <w:szCs w:val="22"/>
                <w:lang w:eastAsia="en-US"/>
              </w:rPr>
              <w:t>Αγίου</w:t>
            </w:r>
            <w:r w:rsidRPr="00040EAB">
              <w:rPr>
                <w:bCs/>
                <w:sz w:val="22"/>
                <w:szCs w:val="22"/>
                <w:lang w:eastAsia="en-US"/>
              </w:rPr>
              <w:t xml:space="preserve"> </w:t>
            </w:r>
            <w:r w:rsidR="00B900DE" w:rsidRPr="00040EAB">
              <w:rPr>
                <w:bCs/>
                <w:sz w:val="22"/>
                <w:szCs w:val="22"/>
                <w:lang w:eastAsia="en-US"/>
              </w:rPr>
              <w:t>Γεωργίου</w:t>
            </w:r>
            <w:r w:rsidRPr="00040EAB">
              <w:rPr>
                <w:bCs/>
                <w:sz w:val="22"/>
                <w:szCs w:val="22"/>
                <w:lang w:eastAsia="en-US"/>
              </w:rPr>
              <w:t xml:space="preserve"> και από </w:t>
            </w:r>
            <w:r w:rsidR="00B900DE" w:rsidRPr="00040EAB">
              <w:rPr>
                <w:bCs/>
                <w:sz w:val="22"/>
                <w:szCs w:val="22"/>
                <w:lang w:eastAsia="en-US"/>
              </w:rPr>
              <w:t>εκεί</w:t>
            </w:r>
            <w:r w:rsidRPr="00040EAB">
              <w:rPr>
                <w:bCs/>
                <w:sz w:val="22"/>
                <w:szCs w:val="22"/>
                <w:lang w:eastAsia="en-US"/>
              </w:rPr>
              <w:t xml:space="preserve"> </w:t>
            </w:r>
            <w:r w:rsidR="00B900DE" w:rsidRPr="00040EAB">
              <w:rPr>
                <w:bCs/>
                <w:sz w:val="22"/>
                <w:szCs w:val="22"/>
                <w:lang w:eastAsia="en-US"/>
              </w:rPr>
              <w:t>ψηλά</w:t>
            </w:r>
            <w:r w:rsidRPr="00040EAB">
              <w:rPr>
                <w:bCs/>
                <w:sz w:val="22"/>
                <w:szCs w:val="22"/>
                <w:lang w:eastAsia="en-US"/>
              </w:rPr>
              <w:t xml:space="preserve"> </w:t>
            </w:r>
            <w:r w:rsidR="00B900DE" w:rsidRPr="00040EAB">
              <w:rPr>
                <w:bCs/>
                <w:sz w:val="22"/>
                <w:szCs w:val="22"/>
                <w:lang w:eastAsia="en-US"/>
              </w:rPr>
              <w:t>αποχαιρετάμε</w:t>
            </w:r>
            <w:r w:rsidRPr="00040EAB">
              <w:rPr>
                <w:bCs/>
                <w:sz w:val="22"/>
                <w:szCs w:val="22"/>
                <w:lang w:eastAsia="en-US"/>
              </w:rPr>
              <w:t xml:space="preserve"> τον </w:t>
            </w:r>
            <w:r w:rsidR="00B900DE" w:rsidRPr="00040EAB">
              <w:rPr>
                <w:bCs/>
                <w:sz w:val="22"/>
                <w:szCs w:val="22"/>
                <w:lang w:eastAsia="en-US"/>
              </w:rPr>
              <w:t>ήλιο</w:t>
            </w:r>
            <w:r w:rsidRPr="00040EAB">
              <w:rPr>
                <w:bCs/>
                <w:sz w:val="22"/>
                <w:szCs w:val="22"/>
                <w:lang w:eastAsia="en-US"/>
              </w:rPr>
              <w:t>…</w:t>
            </w:r>
            <w:r w:rsidR="00B900DE" w:rsidRPr="00040EAB">
              <w:rPr>
                <w:bCs/>
                <w:sz w:val="22"/>
                <w:szCs w:val="22"/>
                <w:lang w:eastAsia="en-US"/>
              </w:rPr>
              <w:t>αποχαιρετάμε</w:t>
            </w:r>
            <w:r w:rsidRPr="00040EAB">
              <w:rPr>
                <w:bCs/>
                <w:sz w:val="22"/>
                <w:szCs w:val="22"/>
                <w:lang w:eastAsia="en-US"/>
              </w:rPr>
              <w:t xml:space="preserve"> την </w:t>
            </w:r>
            <w:r w:rsidR="00B900DE" w:rsidRPr="00040EAB">
              <w:rPr>
                <w:bCs/>
                <w:sz w:val="22"/>
                <w:szCs w:val="22"/>
                <w:lang w:eastAsia="en-US"/>
              </w:rPr>
              <w:t>όμορφη</w:t>
            </w:r>
            <w:r w:rsidRPr="00040EAB">
              <w:rPr>
                <w:bCs/>
                <w:sz w:val="22"/>
                <w:szCs w:val="22"/>
                <w:lang w:eastAsia="en-US"/>
              </w:rPr>
              <w:t xml:space="preserve">  </w:t>
            </w:r>
            <w:r w:rsidR="00B900DE" w:rsidRPr="00040EAB">
              <w:rPr>
                <w:bCs/>
                <w:sz w:val="22"/>
                <w:szCs w:val="22"/>
                <w:lang w:eastAsia="en-US"/>
              </w:rPr>
              <w:t>ημέρα</w:t>
            </w:r>
            <w:r w:rsidRPr="00040EAB">
              <w:rPr>
                <w:bCs/>
                <w:sz w:val="22"/>
                <w:szCs w:val="22"/>
                <w:lang w:eastAsia="en-US"/>
              </w:rPr>
              <w:t>.</w:t>
            </w:r>
          </w:p>
          <w:p w14:paraId="3A3C7ED0" w14:textId="5E3DBDBF" w:rsidR="009D5588" w:rsidRPr="00040EAB" w:rsidRDefault="009D5588" w:rsidP="009D5588">
            <w:pPr>
              <w:numPr>
                <w:ilvl w:val="0"/>
                <w:numId w:val="4"/>
              </w:numPr>
              <w:spacing w:line="360" w:lineRule="auto"/>
              <w:jc w:val="both"/>
              <w:rPr>
                <w:bCs/>
                <w:sz w:val="22"/>
                <w:szCs w:val="22"/>
                <w:lang w:eastAsia="en-US"/>
              </w:rPr>
            </w:pPr>
            <w:r w:rsidRPr="00040EAB">
              <w:rPr>
                <w:bCs/>
                <w:sz w:val="22"/>
                <w:szCs w:val="22"/>
                <w:lang w:eastAsia="en-US"/>
              </w:rPr>
              <w:t xml:space="preserve">20:30 </w:t>
            </w:r>
            <w:r w:rsidR="00B900DE" w:rsidRPr="00040EAB">
              <w:rPr>
                <w:bCs/>
                <w:sz w:val="22"/>
                <w:szCs w:val="22"/>
                <w:lang w:eastAsia="en-US"/>
              </w:rPr>
              <w:t>Γεύμα</w:t>
            </w:r>
            <w:r w:rsidRPr="00040EAB">
              <w:rPr>
                <w:bCs/>
                <w:sz w:val="22"/>
                <w:szCs w:val="22"/>
                <w:lang w:eastAsia="en-US"/>
              </w:rPr>
              <w:t xml:space="preserve"> </w:t>
            </w:r>
          </w:p>
          <w:p w14:paraId="1B90B35A" w14:textId="50515108" w:rsidR="009D5588" w:rsidRPr="00040EAB" w:rsidRDefault="009D5588" w:rsidP="00742406">
            <w:pPr>
              <w:spacing w:line="360" w:lineRule="auto"/>
              <w:ind w:left="840"/>
              <w:jc w:val="both"/>
              <w:rPr>
                <w:bCs/>
                <w:sz w:val="22"/>
                <w:szCs w:val="22"/>
                <w:lang w:eastAsia="en-US"/>
              </w:rPr>
            </w:pPr>
            <w:r w:rsidRPr="00040EAB">
              <w:rPr>
                <w:bCs/>
                <w:sz w:val="22"/>
                <w:szCs w:val="22"/>
                <w:lang w:eastAsia="en-US"/>
              </w:rPr>
              <w:t xml:space="preserve">   22:00 συζήτηση, εντυπώσεις, παρατηρήσεις, προβληματισμοί.</w:t>
            </w:r>
            <w:r w:rsidR="00B900DE" w:rsidRPr="00040EAB">
              <w:rPr>
                <w:bCs/>
                <w:sz w:val="22"/>
                <w:szCs w:val="22"/>
                <w:lang w:eastAsia="en-US"/>
              </w:rPr>
              <w:t xml:space="preserve"> Προβολή</w:t>
            </w:r>
            <w:r w:rsidRPr="00040EAB">
              <w:rPr>
                <w:bCs/>
                <w:sz w:val="22"/>
                <w:szCs w:val="22"/>
                <w:lang w:eastAsia="en-US"/>
              </w:rPr>
              <w:t xml:space="preserve"> </w:t>
            </w:r>
            <w:r w:rsidR="00B900DE" w:rsidRPr="00040EAB">
              <w:rPr>
                <w:bCs/>
                <w:sz w:val="22"/>
                <w:szCs w:val="22"/>
                <w:lang w:eastAsia="en-US"/>
              </w:rPr>
              <w:t>φωτογραφιών</w:t>
            </w:r>
            <w:r w:rsidRPr="00040EAB">
              <w:rPr>
                <w:bCs/>
                <w:sz w:val="22"/>
                <w:szCs w:val="22"/>
                <w:lang w:eastAsia="en-US"/>
              </w:rPr>
              <w:t xml:space="preserve"> από τους </w:t>
            </w:r>
            <w:r w:rsidR="00B900DE" w:rsidRPr="00040EAB">
              <w:rPr>
                <w:bCs/>
                <w:sz w:val="22"/>
                <w:szCs w:val="22"/>
                <w:lang w:eastAsia="en-US"/>
              </w:rPr>
              <w:t>μαθητές</w:t>
            </w:r>
            <w:r w:rsidRPr="00040EAB">
              <w:rPr>
                <w:bCs/>
                <w:sz w:val="22"/>
                <w:szCs w:val="22"/>
                <w:lang w:eastAsia="en-US"/>
              </w:rPr>
              <w:t xml:space="preserve"> </w:t>
            </w:r>
          </w:p>
          <w:p w14:paraId="5D325C61" w14:textId="77777777" w:rsidR="005657D6" w:rsidRPr="00040EAB" w:rsidRDefault="005657D6" w:rsidP="00CB2B27">
            <w:pPr>
              <w:spacing w:line="360" w:lineRule="auto"/>
              <w:jc w:val="center"/>
              <w:rPr>
                <w:b/>
                <w:sz w:val="22"/>
                <w:szCs w:val="22"/>
              </w:rPr>
            </w:pPr>
          </w:p>
        </w:tc>
      </w:tr>
      <w:tr w:rsidR="005657D6" w:rsidRPr="00040EAB" w14:paraId="5860407A" w14:textId="77777777" w:rsidTr="00B900DE">
        <w:tc>
          <w:tcPr>
            <w:tcW w:w="2093" w:type="dxa"/>
          </w:tcPr>
          <w:p w14:paraId="03D1BC71" w14:textId="121BE9BD" w:rsidR="005657D6" w:rsidRPr="00040EAB" w:rsidRDefault="00B900DE" w:rsidP="00B900DE">
            <w:pPr>
              <w:spacing w:line="360" w:lineRule="auto"/>
              <w:rPr>
                <w:b/>
                <w:sz w:val="22"/>
                <w:szCs w:val="22"/>
              </w:rPr>
            </w:pPr>
            <w:r w:rsidRPr="00040EAB">
              <w:rPr>
                <w:b/>
                <w:sz w:val="22"/>
                <w:szCs w:val="22"/>
              </w:rPr>
              <w:lastRenderedPageBreak/>
              <w:t xml:space="preserve">Κυριακή 17 Απριλίου 2022 </w:t>
            </w:r>
          </w:p>
        </w:tc>
        <w:tc>
          <w:tcPr>
            <w:tcW w:w="2126" w:type="dxa"/>
          </w:tcPr>
          <w:p w14:paraId="2036E53D" w14:textId="53E2AF1B" w:rsidR="005657D6" w:rsidRPr="00040EAB" w:rsidRDefault="005657D6" w:rsidP="00CB2B27">
            <w:pPr>
              <w:spacing w:line="360" w:lineRule="auto"/>
              <w:jc w:val="center"/>
              <w:rPr>
                <w:b/>
                <w:sz w:val="22"/>
                <w:szCs w:val="22"/>
              </w:rPr>
            </w:pPr>
          </w:p>
        </w:tc>
        <w:tc>
          <w:tcPr>
            <w:tcW w:w="5635" w:type="dxa"/>
          </w:tcPr>
          <w:p w14:paraId="750512C0" w14:textId="4236F625" w:rsidR="009D5588" w:rsidRPr="00040EAB" w:rsidRDefault="009D5588" w:rsidP="009D5588">
            <w:pPr>
              <w:numPr>
                <w:ilvl w:val="0"/>
                <w:numId w:val="5"/>
              </w:numPr>
              <w:spacing w:line="360" w:lineRule="auto"/>
              <w:jc w:val="both"/>
              <w:rPr>
                <w:bCs/>
                <w:sz w:val="22"/>
                <w:szCs w:val="22"/>
                <w:lang w:eastAsia="en-US"/>
              </w:rPr>
            </w:pPr>
            <w:r w:rsidRPr="00040EAB">
              <w:rPr>
                <w:bCs/>
                <w:sz w:val="22"/>
                <w:szCs w:val="22"/>
                <w:lang w:eastAsia="en-US"/>
              </w:rPr>
              <w:t>08:00-09:00 πρωινό.</w:t>
            </w:r>
          </w:p>
          <w:p w14:paraId="5EAD356D" w14:textId="0AE00214" w:rsidR="009D5588" w:rsidRPr="00040EAB" w:rsidRDefault="00B900DE" w:rsidP="009D5588">
            <w:pPr>
              <w:numPr>
                <w:ilvl w:val="0"/>
                <w:numId w:val="5"/>
              </w:numPr>
              <w:spacing w:line="360" w:lineRule="auto"/>
              <w:jc w:val="both"/>
              <w:rPr>
                <w:bCs/>
                <w:sz w:val="22"/>
                <w:szCs w:val="22"/>
                <w:lang w:eastAsia="en-US"/>
              </w:rPr>
            </w:pPr>
            <w:r w:rsidRPr="00040EAB">
              <w:rPr>
                <w:bCs/>
                <w:sz w:val="22"/>
                <w:szCs w:val="22"/>
                <w:lang w:eastAsia="en-US"/>
              </w:rPr>
              <w:t>Επιστροφή</w:t>
            </w:r>
            <w:r w:rsidR="009D5588" w:rsidRPr="00040EAB">
              <w:rPr>
                <w:bCs/>
                <w:sz w:val="22"/>
                <w:szCs w:val="22"/>
                <w:lang w:eastAsia="en-US"/>
              </w:rPr>
              <w:t xml:space="preserve"> στον </w:t>
            </w:r>
            <w:r w:rsidRPr="00040EAB">
              <w:rPr>
                <w:bCs/>
                <w:sz w:val="22"/>
                <w:szCs w:val="22"/>
                <w:lang w:eastAsia="en-US"/>
              </w:rPr>
              <w:t>τόπο</w:t>
            </w:r>
            <w:r w:rsidR="009D5588" w:rsidRPr="00040EAB">
              <w:rPr>
                <w:bCs/>
                <w:sz w:val="22"/>
                <w:szCs w:val="22"/>
                <w:lang w:eastAsia="en-US"/>
              </w:rPr>
              <w:t xml:space="preserve"> </w:t>
            </w:r>
            <w:r w:rsidR="00DF613D" w:rsidRPr="00040EAB">
              <w:rPr>
                <w:bCs/>
                <w:sz w:val="22"/>
                <w:szCs w:val="22"/>
                <w:lang w:eastAsia="en-US"/>
              </w:rPr>
              <w:t>μας</w:t>
            </w:r>
            <w:r w:rsidR="009D5588" w:rsidRPr="00040EAB">
              <w:rPr>
                <w:bCs/>
                <w:sz w:val="22"/>
                <w:szCs w:val="22"/>
                <w:lang w:eastAsia="en-US"/>
              </w:rPr>
              <w:t xml:space="preserve"> </w:t>
            </w:r>
            <w:r w:rsidRPr="00040EAB">
              <w:rPr>
                <w:bCs/>
                <w:sz w:val="22"/>
                <w:szCs w:val="22"/>
                <w:lang w:eastAsia="en-US"/>
              </w:rPr>
              <w:t>ταξιδιώτες</w:t>
            </w:r>
            <w:r w:rsidR="009D5588" w:rsidRPr="00040EAB">
              <w:rPr>
                <w:bCs/>
                <w:sz w:val="22"/>
                <w:szCs w:val="22"/>
                <w:lang w:eastAsia="en-US"/>
              </w:rPr>
              <w:t xml:space="preserve"> της </w:t>
            </w:r>
            <w:r w:rsidRPr="00040EAB">
              <w:rPr>
                <w:bCs/>
                <w:sz w:val="22"/>
                <w:szCs w:val="22"/>
                <w:lang w:eastAsia="en-US"/>
              </w:rPr>
              <w:t>φύσης</w:t>
            </w:r>
            <w:r w:rsidR="009D5588" w:rsidRPr="00040EAB">
              <w:rPr>
                <w:bCs/>
                <w:sz w:val="22"/>
                <w:szCs w:val="22"/>
                <w:lang w:eastAsia="en-US"/>
              </w:rPr>
              <w:t>.</w:t>
            </w:r>
          </w:p>
          <w:p w14:paraId="0D9FEA08" w14:textId="77777777" w:rsidR="005657D6" w:rsidRPr="00040EAB" w:rsidRDefault="005657D6" w:rsidP="00CB2B27">
            <w:pPr>
              <w:spacing w:line="360" w:lineRule="auto"/>
              <w:jc w:val="center"/>
              <w:rPr>
                <w:b/>
                <w:sz w:val="22"/>
                <w:szCs w:val="22"/>
              </w:rPr>
            </w:pPr>
          </w:p>
          <w:p w14:paraId="4AE1ED7A" w14:textId="0B5E18FF" w:rsidR="005657D6" w:rsidRPr="00040EAB" w:rsidRDefault="005657D6" w:rsidP="00CB2B27">
            <w:pPr>
              <w:spacing w:line="360" w:lineRule="auto"/>
              <w:jc w:val="center"/>
              <w:rPr>
                <w:b/>
                <w:sz w:val="22"/>
                <w:szCs w:val="22"/>
              </w:rPr>
            </w:pPr>
          </w:p>
        </w:tc>
      </w:tr>
      <w:tr w:rsidR="005657D6" w:rsidRPr="00040EAB" w14:paraId="2F157515" w14:textId="77777777" w:rsidTr="00B900DE">
        <w:tc>
          <w:tcPr>
            <w:tcW w:w="2093" w:type="dxa"/>
          </w:tcPr>
          <w:p w14:paraId="74B44572" w14:textId="6DB6C0CE" w:rsidR="005657D6" w:rsidRPr="00040EAB" w:rsidRDefault="005657D6" w:rsidP="00B900DE">
            <w:pPr>
              <w:spacing w:line="360" w:lineRule="auto"/>
              <w:rPr>
                <w:b/>
                <w:sz w:val="22"/>
                <w:szCs w:val="22"/>
              </w:rPr>
            </w:pPr>
          </w:p>
        </w:tc>
        <w:tc>
          <w:tcPr>
            <w:tcW w:w="2126" w:type="dxa"/>
          </w:tcPr>
          <w:p w14:paraId="42D9292A" w14:textId="7D8F8630" w:rsidR="005657D6" w:rsidRPr="00040EAB" w:rsidRDefault="00B900DE" w:rsidP="00CB2B27">
            <w:pPr>
              <w:spacing w:line="360" w:lineRule="auto"/>
              <w:jc w:val="center"/>
              <w:rPr>
                <w:b/>
                <w:sz w:val="22"/>
                <w:szCs w:val="22"/>
              </w:rPr>
            </w:pPr>
            <w:r w:rsidRPr="00040EAB">
              <w:rPr>
                <w:b/>
                <w:sz w:val="22"/>
                <w:szCs w:val="22"/>
              </w:rPr>
              <w:t>Περίπου στις 19:00</w:t>
            </w:r>
          </w:p>
        </w:tc>
        <w:tc>
          <w:tcPr>
            <w:tcW w:w="5635" w:type="dxa"/>
          </w:tcPr>
          <w:p w14:paraId="200D08C0" w14:textId="77777777" w:rsidR="005657D6" w:rsidRPr="00040EAB" w:rsidRDefault="005657D6" w:rsidP="00CB2B27">
            <w:pPr>
              <w:spacing w:line="360" w:lineRule="auto"/>
              <w:jc w:val="center"/>
              <w:rPr>
                <w:b/>
                <w:sz w:val="22"/>
                <w:szCs w:val="22"/>
              </w:rPr>
            </w:pPr>
            <w:r w:rsidRPr="00040EAB">
              <w:rPr>
                <w:b/>
                <w:sz w:val="22"/>
                <w:szCs w:val="22"/>
              </w:rPr>
              <w:t>Άφιξη στο χώρο του σχολείου</w:t>
            </w:r>
          </w:p>
        </w:tc>
      </w:tr>
    </w:tbl>
    <w:p w14:paraId="65397D78" w14:textId="77777777" w:rsidR="005657D6" w:rsidRPr="00040EAB" w:rsidRDefault="005657D6" w:rsidP="005657D6">
      <w:pPr>
        <w:spacing w:line="360" w:lineRule="auto"/>
        <w:rPr>
          <w:sz w:val="22"/>
          <w:szCs w:val="22"/>
        </w:rPr>
      </w:pPr>
    </w:p>
    <w:p w14:paraId="698F5270" w14:textId="77777777" w:rsidR="00C86618" w:rsidRPr="00040EAB" w:rsidRDefault="00C86618" w:rsidP="00C86618">
      <w:pPr>
        <w:jc w:val="center"/>
        <w:rPr>
          <w:b/>
          <w:sz w:val="22"/>
          <w:szCs w:val="22"/>
        </w:rPr>
      </w:pPr>
    </w:p>
    <w:p w14:paraId="163EC8DE" w14:textId="2CC6AEEF" w:rsidR="00167548" w:rsidRDefault="00167548" w:rsidP="008A0735">
      <w:pPr>
        <w:jc w:val="center"/>
        <w:rPr>
          <w:b/>
        </w:rPr>
      </w:pPr>
    </w:p>
    <w:sectPr w:rsidR="00167548" w:rsidSect="0045341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8B99" w14:textId="77777777" w:rsidR="0089346A" w:rsidRDefault="0089346A" w:rsidP="003852BD">
      <w:r>
        <w:separator/>
      </w:r>
    </w:p>
  </w:endnote>
  <w:endnote w:type="continuationSeparator" w:id="0">
    <w:p w14:paraId="01DB2FA1" w14:textId="77777777" w:rsidR="0089346A" w:rsidRDefault="0089346A" w:rsidP="003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E44C" w14:textId="77777777" w:rsidR="003230A9" w:rsidRDefault="0021044E">
    <w:pPr>
      <w:pStyle w:val="a9"/>
    </w:pPr>
    <w:r>
      <w:rPr>
        <w:noProof/>
        <w:lang w:eastAsia="zh-TW"/>
      </w:rPr>
      <mc:AlternateContent>
        <mc:Choice Requires="wps">
          <w:drawing>
            <wp:anchor distT="0" distB="0" distL="114300" distR="114300" simplePos="0" relativeHeight="251657728" behindDoc="0" locked="0" layoutInCell="1" allowOverlap="1" wp14:anchorId="3BE0A51C" wp14:editId="342B06D4">
              <wp:simplePos x="0" y="0"/>
              <wp:positionH relativeFrom="page">
                <wp:posOffset>6917055</wp:posOffset>
              </wp:positionH>
              <wp:positionV relativeFrom="page">
                <wp:posOffset>10236200</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3C581C7" w14:textId="77777777" w:rsidR="003230A9" w:rsidRPr="003230A9" w:rsidRDefault="00DB7D74" w:rsidP="003230A9">
                          <w:pPr>
                            <w:pBdr>
                              <w:top w:val="single" w:sz="4" w:space="1" w:color="7F7F7F"/>
                            </w:pBdr>
                            <w:jc w:val="center"/>
                            <w:rPr>
                              <w:color w:val="C0504D"/>
                            </w:rPr>
                          </w:pPr>
                          <w:r>
                            <w:rPr>
                              <w:noProof/>
                              <w:color w:val="C0504D"/>
                            </w:rPr>
                            <w:fldChar w:fldCharType="begin"/>
                          </w:r>
                          <w:r>
                            <w:rPr>
                              <w:noProof/>
                              <w:color w:val="C0504D"/>
                            </w:rPr>
                            <w:instrText xml:space="preserve"> PAGE   \* MERGEFORMAT </w:instrText>
                          </w:r>
                          <w:r>
                            <w:rPr>
                              <w:noProof/>
                              <w:color w:val="C0504D"/>
                            </w:rPr>
                            <w:fldChar w:fldCharType="separate"/>
                          </w:r>
                          <w:r w:rsidR="00F6796F">
                            <w:rPr>
                              <w:noProof/>
                              <w:color w:val="C0504D"/>
                            </w:rPr>
                            <w:t>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E0A51C" id="Rectangle 1" o:spid="_x0000_s1026" style="position:absolute;margin-left:544.65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" filled="f" fillcolor="#c0504d" stroked="f" strokecolor="#4f81bd" strokeweight="2.25pt">
              <v:textbox inset=",0,,0">
                <w:txbxContent>
                  <w:p w14:paraId="03C581C7" w14:textId="77777777" w:rsidR="003230A9" w:rsidRPr="003230A9" w:rsidRDefault="00DB7D74" w:rsidP="003230A9">
                    <w:pPr>
                      <w:pBdr>
                        <w:top w:val="single" w:sz="4" w:space="1" w:color="7F7F7F"/>
                      </w:pBdr>
                      <w:jc w:val="center"/>
                      <w:rPr>
                        <w:color w:val="C0504D"/>
                      </w:rPr>
                    </w:pPr>
                    <w:r>
                      <w:rPr>
                        <w:noProof/>
                        <w:color w:val="C0504D"/>
                      </w:rPr>
                      <w:fldChar w:fldCharType="begin"/>
                    </w:r>
                    <w:r>
                      <w:rPr>
                        <w:noProof/>
                        <w:color w:val="C0504D"/>
                      </w:rPr>
                      <w:instrText xml:space="preserve"> PAGE   \* MERGEFORMAT </w:instrText>
                    </w:r>
                    <w:r>
                      <w:rPr>
                        <w:noProof/>
                        <w:color w:val="C0504D"/>
                      </w:rPr>
                      <w:fldChar w:fldCharType="separate"/>
                    </w:r>
                    <w:r w:rsidR="00F6796F">
                      <w:rPr>
                        <w:noProof/>
                        <w:color w:val="C0504D"/>
                      </w:rPr>
                      <w:t>2</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FD3E" w14:textId="77777777" w:rsidR="0089346A" w:rsidRDefault="0089346A" w:rsidP="003852BD">
      <w:r>
        <w:separator/>
      </w:r>
    </w:p>
  </w:footnote>
  <w:footnote w:type="continuationSeparator" w:id="0">
    <w:p w14:paraId="574BCA2D" w14:textId="77777777" w:rsidR="0089346A" w:rsidRDefault="0089346A" w:rsidP="0038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0425"/>
    <w:multiLevelType w:val="hybridMultilevel"/>
    <w:tmpl w:val="79BEF2C2"/>
    <w:lvl w:ilvl="0" w:tplc="01F8CEFC">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27645"/>
    <w:multiLevelType w:val="hybridMultilevel"/>
    <w:tmpl w:val="219CD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374F7A"/>
    <w:multiLevelType w:val="hybridMultilevel"/>
    <w:tmpl w:val="A44A57CE"/>
    <w:lvl w:ilvl="0" w:tplc="01F8CEFC">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85A93"/>
    <w:multiLevelType w:val="hybridMultilevel"/>
    <w:tmpl w:val="46A6C7B0"/>
    <w:lvl w:ilvl="0" w:tplc="01F8CEFC">
      <w:start w:val="1"/>
      <w:numFmt w:val="bullet"/>
      <w:lvlText w:val=""/>
      <w:lvlJc w:val="left"/>
      <w:pPr>
        <w:tabs>
          <w:tab w:val="num" w:pos="1200"/>
        </w:tabs>
        <w:ind w:left="120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720D1EBC"/>
    <w:multiLevelType w:val="hybridMultilevel"/>
    <w:tmpl w:val="BBCACBB4"/>
    <w:lvl w:ilvl="0" w:tplc="01F8CEFC">
      <w:start w:val="1"/>
      <w:numFmt w:val="bullet"/>
      <w:lvlText w:val=""/>
      <w:lvlJc w:val="left"/>
      <w:pPr>
        <w:tabs>
          <w:tab w:val="num" w:pos="1080"/>
        </w:tabs>
        <w:ind w:left="1080" w:hanging="360"/>
      </w:pPr>
      <w:rPr>
        <w:rFonts w:ascii="Wingdings" w:hAnsi="Wingdings" w:hint="default"/>
      </w:rPr>
    </w:lvl>
    <w:lvl w:ilvl="1" w:tplc="3C6C6256">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84"/>
    <w:rsid w:val="0000338E"/>
    <w:rsid w:val="00040EAB"/>
    <w:rsid w:val="00110F8B"/>
    <w:rsid w:val="001124CF"/>
    <w:rsid w:val="00167548"/>
    <w:rsid w:val="001D7991"/>
    <w:rsid w:val="0021044E"/>
    <w:rsid w:val="00211219"/>
    <w:rsid w:val="002B766E"/>
    <w:rsid w:val="003041EF"/>
    <w:rsid w:val="003068EC"/>
    <w:rsid w:val="003109C3"/>
    <w:rsid w:val="0031438B"/>
    <w:rsid w:val="003230A9"/>
    <w:rsid w:val="00344020"/>
    <w:rsid w:val="00345BCF"/>
    <w:rsid w:val="00364DAD"/>
    <w:rsid w:val="00367727"/>
    <w:rsid w:val="003852BD"/>
    <w:rsid w:val="00385E0D"/>
    <w:rsid w:val="003D1475"/>
    <w:rsid w:val="003E76F1"/>
    <w:rsid w:val="00453418"/>
    <w:rsid w:val="00475D64"/>
    <w:rsid w:val="004765FD"/>
    <w:rsid w:val="00515C0E"/>
    <w:rsid w:val="00523BF7"/>
    <w:rsid w:val="005269B3"/>
    <w:rsid w:val="00544B50"/>
    <w:rsid w:val="005657D6"/>
    <w:rsid w:val="005D71B1"/>
    <w:rsid w:val="00645B93"/>
    <w:rsid w:val="006B4345"/>
    <w:rsid w:val="006C2443"/>
    <w:rsid w:val="006C5EB4"/>
    <w:rsid w:val="006E4145"/>
    <w:rsid w:val="00742406"/>
    <w:rsid w:val="00746AD4"/>
    <w:rsid w:val="00786B38"/>
    <w:rsid w:val="007B7220"/>
    <w:rsid w:val="007F70BC"/>
    <w:rsid w:val="00853876"/>
    <w:rsid w:val="00882696"/>
    <w:rsid w:val="0089346A"/>
    <w:rsid w:val="008A0735"/>
    <w:rsid w:val="008A740B"/>
    <w:rsid w:val="008B099A"/>
    <w:rsid w:val="008C751F"/>
    <w:rsid w:val="009173AB"/>
    <w:rsid w:val="00962ECC"/>
    <w:rsid w:val="009730BE"/>
    <w:rsid w:val="00983A86"/>
    <w:rsid w:val="009A41FF"/>
    <w:rsid w:val="009B2209"/>
    <w:rsid w:val="009D5588"/>
    <w:rsid w:val="009F0884"/>
    <w:rsid w:val="00A23F61"/>
    <w:rsid w:val="00AA09F9"/>
    <w:rsid w:val="00AB28C4"/>
    <w:rsid w:val="00AD72F7"/>
    <w:rsid w:val="00B322A3"/>
    <w:rsid w:val="00B515EF"/>
    <w:rsid w:val="00B900DE"/>
    <w:rsid w:val="00BB55C3"/>
    <w:rsid w:val="00BC50F6"/>
    <w:rsid w:val="00BD20F6"/>
    <w:rsid w:val="00C52B01"/>
    <w:rsid w:val="00C67894"/>
    <w:rsid w:val="00C86618"/>
    <w:rsid w:val="00C953C8"/>
    <w:rsid w:val="00CC66F7"/>
    <w:rsid w:val="00CF30E5"/>
    <w:rsid w:val="00D505D4"/>
    <w:rsid w:val="00DA04AB"/>
    <w:rsid w:val="00DB7D74"/>
    <w:rsid w:val="00DD5E17"/>
    <w:rsid w:val="00DF10C4"/>
    <w:rsid w:val="00DF60DB"/>
    <w:rsid w:val="00DF613D"/>
    <w:rsid w:val="00EB4EFB"/>
    <w:rsid w:val="00EC6704"/>
    <w:rsid w:val="00ED47D3"/>
    <w:rsid w:val="00EF526C"/>
    <w:rsid w:val="00F41632"/>
    <w:rsid w:val="00F6796F"/>
    <w:rsid w:val="00F7289D"/>
    <w:rsid w:val="00FB22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4911E"/>
  <w15:docId w15:val="{BAD7AD38-71FE-45BD-B2BF-5C8259B7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60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Char"/>
    <w:rsid w:val="003852BD"/>
    <w:rPr>
      <w:sz w:val="20"/>
      <w:szCs w:val="20"/>
    </w:rPr>
  </w:style>
  <w:style w:type="character" w:customStyle="1" w:styleId="Char">
    <w:name w:val="Κείμενο σημείωσης τέλους Char"/>
    <w:basedOn w:val="a0"/>
    <w:link w:val="a4"/>
    <w:rsid w:val="003852BD"/>
  </w:style>
  <w:style w:type="character" w:styleId="a5">
    <w:name w:val="endnote reference"/>
    <w:basedOn w:val="a0"/>
    <w:rsid w:val="003852BD"/>
    <w:rPr>
      <w:vertAlign w:val="superscript"/>
    </w:rPr>
  </w:style>
  <w:style w:type="paragraph" w:styleId="a6">
    <w:name w:val="footnote text"/>
    <w:basedOn w:val="a"/>
    <w:link w:val="Char0"/>
    <w:rsid w:val="005657D6"/>
    <w:rPr>
      <w:sz w:val="20"/>
      <w:szCs w:val="20"/>
    </w:rPr>
  </w:style>
  <w:style w:type="character" w:customStyle="1" w:styleId="Char0">
    <w:name w:val="Κείμενο υποσημείωσης Char"/>
    <w:basedOn w:val="a0"/>
    <w:link w:val="a6"/>
    <w:rsid w:val="005657D6"/>
  </w:style>
  <w:style w:type="character" w:styleId="a7">
    <w:name w:val="footnote reference"/>
    <w:basedOn w:val="a0"/>
    <w:rsid w:val="005657D6"/>
    <w:rPr>
      <w:vertAlign w:val="superscript"/>
    </w:rPr>
  </w:style>
  <w:style w:type="paragraph" w:styleId="a8">
    <w:name w:val="header"/>
    <w:basedOn w:val="a"/>
    <w:link w:val="Char1"/>
    <w:rsid w:val="003230A9"/>
    <w:pPr>
      <w:tabs>
        <w:tab w:val="center" w:pos="4153"/>
        <w:tab w:val="right" w:pos="8306"/>
      </w:tabs>
    </w:pPr>
  </w:style>
  <w:style w:type="character" w:customStyle="1" w:styleId="Char1">
    <w:name w:val="Κεφαλίδα Char"/>
    <w:basedOn w:val="a0"/>
    <w:link w:val="a8"/>
    <w:rsid w:val="003230A9"/>
    <w:rPr>
      <w:sz w:val="24"/>
      <w:szCs w:val="24"/>
    </w:rPr>
  </w:style>
  <w:style w:type="paragraph" w:styleId="a9">
    <w:name w:val="footer"/>
    <w:basedOn w:val="a"/>
    <w:link w:val="Char2"/>
    <w:rsid w:val="003230A9"/>
    <w:pPr>
      <w:tabs>
        <w:tab w:val="center" w:pos="4153"/>
        <w:tab w:val="right" w:pos="8306"/>
      </w:tabs>
    </w:pPr>
  </w:style>
  <w:style w:type="character" w:customStyle="1" w:styleId="Char2">
    <w:name w:val="Υποσέλιδο Char"/>
    <w:basedOn w:val="a0"/>
    <w:link w:val="a9"/>
    <w:rsid w:val="003230A9"/>
    <w:rPr>
      <w:sz w:val="24"/>
      <w:szCs w:val="24"/>
    </w:rPr>
  </w:style>
  <w:style w:type="paragraph" w:styleId="aa">
    <w:name w:val="Balloon Text"/>
    <w:basedOn w:val="a"/>
    <w:link w:val="Char3"/>
    <w:semiHidden/>
    <w:unhideWhenUsed/>
    <w:rsid w:val="005269B3"/>
    <w:rPr>
      <w:rFonts w:ascii="Segoe UI" w:hAnsi="Segoe UI" w:cs="Segoe UI"/>
      <w:sz w:val="18"/>
      <w:szCs w:val="18"/>
    </w:rPr>
  </w:style>
  <w:style w:type="character" w:customStyle="1" w:styleId="Char3">
    <w:name w:val="Κείμενο πλαισίου Char"/>
    <w:basedOn w:val="a0"/>
    <w:link w:val="aa"/>
    <w:semiHidden/>
    <w:rsid w:val="0052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i\Desktop\&#904;&#947;&#947;&#961;&#945;&#966;&#945;\nea\dhlosh_khdemona_ekdromi.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dhlosh_khdemona_ekdromi</Template>
  <TotalTime>56</TotalTime>
  <Pages>2</Pages>
  <Words>344</Words>
  <Characters>1862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vt:lpstr>
      <vt:lpstr>ΥΠΕΥΘΥΝΗ ΔΗΛΩΣΗ</vt:lpstr>
    </vt:vector>
  </TitlesOfParts>
  <Manager>Καπέλλας Στέφανος</Manager>
  <Company>ΔΔΕ Ανατολικής Αττικής</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Εκδρομές</dc:subject>
  <dc:creator>Μπεσίρη Χρύσα</dc:creator>
  <cp:keywords>Δήλωση κηδεμόνα</cp:keywords>
  <cp:lastModifiedBy>user</cp:lastModifiedBy>
  <cp:revision>6</cp:revision>
  <cp:lastPrinted>2022-03-14T08:46:00Z</cp:lastPrinted>
  <dcterms:created xsi:type="dcterms:W3CDTF">2022-03-14T07:54:00Z</dcterms:created>
  <dcterms:modified xsi:type="dcterms:W3CDTF">2022-03-14T08:59:00Z</dcterms:modified>
</cp:coreProperties>
</file>